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E3" w:rsidRDefault="00873FE3" w:rsidP="00873FE3">
      <w:r>
        <w:t>Dear link nurses,</w:t>
      </w:r>
    </w:p>
    <w:p w:rsidR="00873FE3" w:rsidRDefault="00873FE3" w:rsidP="00873FE3"/>
    <w:p w:rsidR="00873FE3" w:rsidRDefault="00873FE3" w:rsidP="00873FE3">
      <w:r>
        <w:t xml:space="preserve">Please find attached some resources for May lesion of the month board: </w:t>
      </w:r>
      <w:r>
        <w:rPr>
          <w:b/>
          <w:bCs/>
        </w:rPr>
        <w:t>Pulmonary Atresia</w:t>
      </w:r>
      <w:r>
        <w:t>.</w:t>
      </w:r>
    </w:p>
    <w:p w:rsidR="00873FE3" w:rsidRDefault="00873FE3" w:rsidP="00873FE3"/>
    <w:p w:rsidR="00873FE3" w:rsidRDefault="00873FE3" w:rsidP="00873FE3">
      <w:r>
        <w:t>You can also find useful information in the following links:</w:t>
      </w:r>
    </w:p>
    <w:p w:rsidR="00873FE3" w:rsidRDefault="00873FE3" w:rsidP="00873FE3"/>
    <w:p w:rsidR="00873FE3" w:rsidRDefault="00873FE3" w:rsidP="00873FE3">
      <w:hyperlink r:id="rId5" w:history="1">
        <w:r>
          <w:rPr>
            <w:rStyle w:val="Hyperlink"/>
          </w:rPr>
          <w:t>http://www.pted.org/?id=pulmonaryatresia1</w:t>
        </w:r>
      </w:hyperlink>
    </w:p>
    <w:p w:rsidR="00873FE3" w:rsidRDefault="00873FE3" w:rsidP="00873FE3"/>
    <w:p w:rsidR="00873FE3" w:rsidRDefault="00873FE3" w:rsidP="00873FE3">
      <w:pPr>
        <w:rPr>
          <w:color w:val="1F497D"/>
        </w:rPr>
      </w:pPr>
      <w:hyperlink r:id="rId6" w:history="1">
        <w:r>
          <w:rPr>
            <w:rStyle w:val="Hyperlink"/>
          </w:rPr>
          <w:t>http://www.chd-uk.co.uk/types-of-chd-and-operations/pulmonary-atresia-pa/</w:t>
        </w:r>
      </w:hyperlink>
    </w:p>
    <w:p w:rsidR="00873FE3" w:rsidRDefault="00873FE3" w:rsidP="00873FE3">
      <w:pPr>
        <w:rPr>
          <w:color w:val="1F497D"/>
        </w:rPr>
      </w:pPr>
    </w:p>
    <w:p w:rsidR="00873FE3" w:rsidRDefault="00873FE3" w:rsidP="00873FE3">
      <w:pPr>
        <w:rPr>
          <w:color w:val="1F497D"/>
        </w:rPr>
      </w:pPr>
      <w:hyperlink r:id="rId7" w:history="1">
        <w:r>
          <w:rPr>
            <w:rStyle w:val="Hyperlink"/>
          </w:rPr>
          <w:t>http://www.chd-uk.co.uk/types-of-chd-and-operations/fontan-completion-surgery/</w:t>
        </w:r>
      </w:hyperlink>
    </w:p>
    <w:p w:rsidR="00873FE3" w:rsidRDefault="00873FE3" w:rsidP="00873FE3">
      <w:pPr>
        <w:rPr>
          <w:color w:val="1F497D"/>
        </w:rPr>
      </w:pPr>
    </w:p>
    <w:p w:rsidR="00873FE3" w:rsidRDefault="00873FE3" w:rsidP="00873FE3">
      <w:pPr>
        <w:rPr>
          <w:color w:val="1F497D"/>
        </w:rPr>
      </w:pPr>
    </w:p>
    <w:p w:rsidR="00873FE3" w:rsidRDefault="00873FE3" w:rsidP="00873FE3">
      <w:r>
        <w:t xml:space="preserve">As always, if you need any further information or would like to discuss this further with one of the CNSs please do not hesitate to contact us anytime. We are happy to help </w:t>
      </w:r>
      <w:r>
        <w:rPr>
          <w:rFonts w:ascii="Wingdings" w:hAnsi="Wingdings"/>
        </w:rPr>
        <w:t></w:t>
      </w:r>
    </w:p>
    <w:p w:rsidR="00D479BE" w:rsidRDefault="00D479BE">
      <w:bookmarkStart w:id="0" w:name="_GoBack"/>
      <w:bookmarkEnd w:id="0"/>
    </w:p>
    <w:sectPr w:rsidR="00D4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E"/>
    <w:rsid w:val="002A4E8E"/>
    <w:rsid w:val="00873FE3"/>
    <w:rsid w:val="00D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d-uk.co.uk/types-of-chd-and-operations/fontan-completion-surge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d-uk.co.uk/types-of-chd-and-operations/pulmonary-atresia-pa/" TargetMode="External"/><Relationship Id="rId5" Type="http://schemas.openxmlformats.org/officeDocument/2006/relationships/hyperlink" Target="http://www.pted.org/?id=pulmonaryatresi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72E70242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UHBristol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Bugg, Morwenna</dc:creator>
  <cp:lastModifiedBy>Bugg, Morwenna</cp:lastModifiedBy>
  <cp:revision>2</cp:revision>
  <dcterms:created xsi:type="dcterms:W3CDTF">2019-08-28T10:55:00Z</dcterms:created>
  <dcterms:modified xsi:type="dcterms:W3CDTF">2019-08-28T10:55:00Z</dcterms:modified>
</cp:coreProperties>
</file>