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9" w:rsidRPr="003215A0" w:rsidRDefault="00507D6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215A0">
        <w:rPr>
          <w:b/>
          <w:bCs/>
          <w:sz w:val="40"/>
          <w:szCs w:val="40"/>
        </w:rPr>
        <w:t xml:space="preserve">University Hospitals </w:t>
      </w:r>
      <w:smartTag w:uri="urn:schemas-microsoft-com:office:smarttags" w:element="City">
        <w:smartTag w:uri="urn:schemas-microsoft-com:office:smarttags" w:element="place">
          <w:r w:rsidRPr="003215A0">
            <w:rPr>
              <w:b/>
              <w:bCs/>
              <w:sz w:val="40"/>
              <w:szCs w:val="40"/>
            </w:rPr>
            <w:t>Bristol</w:t>
          </w:r>
        </w:smartTag>
      </w:smartTag>
      <w:r w:rsidRPr="003215A0">
        <w:rPr>
          <w:b/>
          <w:bCs/>
          <w:sz w:val="40"/>
          <w:szCs w:val="40"/>
        </w:rPr>
        <w:t xml:space="preserve"> Referral Pathway for Cardiac Problems Presenting in Pregnancy</w:t>
      </w:r>
    </w:p>
    <w:p w:rsidR="00507D69" w:rsidRDefault="005E59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5600700" cy="342900"/>
                <wp:effectExtent l="19050" t="22225" r="19050" b="158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 w:rsidP="00C43A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 Midwife or GP referral should be to any Consultant ANC/ on-call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3pt;width:441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JKgIAAFI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" strokeweight="2.25pt">
                <v:textbox>
                  <w:txbxContent>
                    <w:p w:rsidR="00507D69" w:rsidRDefault="00507D69" w:rsidP="00C43A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Initial Midwife or GP referral should be to any Consultant ANC/ on-call Registrar</w:t>
                      </w:r>
                    </w:p>
                  </w:txbxContent>
                </v:textbox>
              </v:shape>
            </w:pict>
          </mc:Fallback>
        </mc:AlternateContent>
      </w:r>
    </w:p>
    <w:p w:rsidR="00507D69" w:rsidRDefault="00507D69"/>
    <w:p w:rsidR="00507D69" w:rsidRDefault="00507D69"/>
    <w:p w:rsidR="00507D69" w:rsidRDefault="005E59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828800" cy="755650"/>
                <wp:effectExtent l="19050" t="20320" r="19050" b="1460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pPr>
                              <w:rPr>
                                <w:b/>
                              </w:rPr>
                            </w:pPr>
                            <w:r w:rsidRPr="005F3468">
                              <w:rPr>
                                <w:b/>
                              </w:rPr>
                              <w:t>Symptomatic</w:t>
                            </w:r>
                            <w:r>
                              <w:rPr>
                                <w:b/>
                              </w:rPr>
                              <w:t xml:space="preserve"> or recurrent palpitations</w:t>
                            </w:r>
                          </w:p>
                          <w:p w:rsidR="00507D69" w:rsidRDefault="00507D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(i.e dizzy/ faints /unwell)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6.1pt;width:2in;height:5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" strokeweight="2.25pt">
                <v:textbox>
                  <w:txbxContent>
                    <w:p w:rsidR="00507D69" w:rsidRDefault="00507D69">
                      <w:pPr>
                        <w:rPr>
                          <w:b/>
                        </w:rPr>
                      </w:pPr>
                      <w:r w:rsidRPr="005F3468">
                        <w:rPr>
                          <w:b/>
                        </w:rPr>
                        <w:t>Symptomatic</w:t>
                      </w:r>
                      <w:r>
                        <w:rPr>
                          <w:b/>
                        </w:rPr>
                        <w:t xml:space="preserve"> or recurrent palpitations</w:t>
                      </w:r>
                    </w:p>
                    <w:p w:rsidR="00507D69" w:rsidRDefault="00507D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(i.e dizzy/ faints /unwell)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96520</wp:posOffset>
                </wp:positionV>
                <wp:extent cx="1828800" cy="571500"/>
                <wp:effectExtent l="17145" t="20320" r="20955" b="1778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Pr="00C43A21" w:rsidRDefault="00507D69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 w:rsidRPr="00C43A21">
                              <w:rPr>
                                <w:b/>
                                <w:color w:val="808080"/>
                              </w:rPr>
                              <w:t>When known history of Cardiac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84.85pt;margin-top:7.6pt;width:2in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" strokecolor="gray" strokeweight="2.25pt">
                <v:textbox>
                  <w:txbxContent>
                    <w:p w:rsidR="00507D69" w:rsidRPr="00C43A21" w:rsidRDefault="00507D69">
                      <w:pPr>
                        <w:rPr>
                          <w:b/>
                          <w:color w:val="808080"/>
                        </w:rPr>
                      </w:pPr>
                      <w:r w:rsidRPr="00C43A21">
                        <w:rPr>
                          <w:b/>
                          <w:color w:val="808080"/>
                        </w:rPr>
                        <w:t>When known history of Cardiac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77470</wp:posOffset>
                </wp:positionV>
                <wp:extent cx="1600200" cy="571500"/>
                <wp:effectExtent l="19050" t="20320" r="19050" b="1778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Cardiac chest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4pt;margin-top:6.1pt;width:126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" strokeweight="2.25pt">
                <v:textbox>
                  <w:txbxContent>
                    <w:p w:rsidR="00507D69" w:rsidRDefault="00507D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Cardiac chest 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1600200" cy="685800"/>
                <wp:effectExtent l="19050" t="22225" r="19050" b="1587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Heart Murmur</w:t>
                            </w:r>
                          </w:p>
                          <w:p w:rsidR="00507D69" w:rsidRPr="005517D9" w:rsidRDefault="00507D69">
                            <w:r w:rsidRPr="005517D9">
                              <w:t>No history of cardiac disease or symptoms</w:t>
                            </w:r>
                          </w:p>
                          <w:p w:rsidR="00507D69" w:rsidRDefault="00507D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6.25pt;width:126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OlLAIAAFkEAAAOAAAAZHJzL2Uyb0RvYy54bWysVNtu2zAMfR+wfxD0vthJkzQz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" strokeweight="2.25pt">
                <v:textbox>
                  <w:txbxContent>
                    <w:p w:rsidR="00507D69" w:rsidRDefault="00507D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Heart Murmur</w:t>
                      </w:r>
                    </w:p>
                    <w:p w:rsidR="00507D69" w:rsidRPr="005517D9" w:rsidRDefault="00507D69">
                      <w:r w:rsidRPr="005517D9">
                        <w:t>No history of cardiac disease or symptoms</w:t>
                      </w:r>
                    </w:p>
                    <w:p w:rsidR="00507D69" w:rsidRDefault="00507D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D69" w:rsidRDefault="00507D69"/>
    <w:p w:rsidR="00507D69" w:rsidRDefault="00507D69"/>
    <w:p w:rsidR="00507D69" w:rsidRDefault="005E59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78740</wp:posOffset>
                </wp:positionV>
                <wp:extent cx="0" cy="571500"/>
                <wp:effectExtent l="57150" t="12065" r="57150" b="1651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.2pt" to="477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OY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0" cy="685800"/>
                <wp:effectExtent l="57150" t="8890" r="57150" b="1968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66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KPKAIAAEo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507D69" w:rsidRDefault="005E59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132080</wp:posOffset>
                </wp:positionV>
                <wp:extent cx="0" cy="387350"/>
                <wp:effectExtent l="57150" t="8255" r="57150" b="23495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4pt" to="27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SE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62230</wp:posOffset>
                </wp:positionV>
                <wp:extent cx="0" cy="457200"/>
                <wp:effectExtent l="57150" t="5080" r="57150" b="23495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9pt" to="1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9O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507D69" w:rsidRDefault="005E591A">
      <w:pPr>
        <w:tabs>
          <w:tab w:val="left" w:pos="29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1372235</wp:posOffset>
                </wp:positionV>
                <wp:extent cx="571500" cy="457200"/>
                <wp:effectExtent l="9525" t="10160" r="47625" b="56515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8.05pt" to="333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2428240</wp:posOffset>
                </wp:positionV>
                <wp:extent cx="0" cy="299085"/>
                <wp:effectExtent l="57150" t="8890" r="57150" b="15875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1.2pt" to="243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B4KAIAAEs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2727325</wp:posOffset>
                </wp:positionV>
                <wp:extent cx="2171700" cy="1001395"/>
                <wp:effectExtent l="19050" t="22225" r="19050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 w:rsidP="00B3343B">
                            <w:r>
                              <w:t>Refer to Cardiac ANC for assessment</w:t>
                            </w:r>
                          </w:p>
                          <w:p w:rsidR="00507D69" w:rsidRDefault="00B3343B" w:rsidP="00B3343B">
                            <w:r>
                              <w:t xml:space="preserve">(Letter/email (to Dr Curtis and Trinder) </w:t>
                            </w:r>
                            <w:r w:rsidR="00507D69">
                              <w:t xml:space="preserve">information required from referring doctor)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53pt;margin-top:214.75pt;width:171pt;height:78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" strokeweight="2.25pt">
                <v:textbox>
                  <w:txbxContent>
                    <w:p w:rsidR="00507D69" w:rsidRDefault="00507D69" w:rsidP="00B3343B">
                      <w:r>
                        <w:t>Refer to Cardiac ANC for assessment</w:t>
                      </w:r>
                    </w:p>
                    <w:p w:rsidR="00507D69" w:rsidRDefault="00B3343B" w:rsidP="00B3343B">
                      <w:r>
                        <w:t xml:space="preserve">(Letter/email (to Dr Curtis and Trinder) </w:t>
                      </w:r>
                      <w:r w:rsidR="00507D69">
                        <w:t xml:space="preserve">information required from referring doctor)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1214120</wp:posOffset>
                </wp:positionV>
                <wp:extent cx="457200" cy="457200"/>
                <wp:effectExtent l="9525" t="13970" r="47625" b="5270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5.6pt" to="513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1214120</wp:posOffset>
                </wp:positionV>
                <wp:extent cx="571500" cy="457200"/>
                <wp:effectExtent l="47625" t="13970" r="9525" b="52705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5.6pt" to="477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299720</wp:posOffset>
                </wp:positionV>
                <wp:extent cx="1371600" cy="914400"/>
                <wp:effectExtent l="19050" t="23495" r="19050" b="1460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 xml:space="preserve">Discuss urgently with Adult Cardiologist on call </w:t>
                            </w:r>
                          </w:p>
                          <w:p w:rsidR="00507D69" w:rsidRDefault="0050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23pt;margin-top:23.6pt;width:108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" strokeweight="2.25pt">
                <v:textbox>
                  <w:txbxContent>
                    <w:p w:rsidR="00507D69" w:rsidRDefault="00507D69">
                      <w:r>
                        <w:t xml:space="preserve">Discuss urgently with Adult Cardiologist on call </w:t>
                      </w:r>
                    </w:p>
                    <w:p w:rsidR="00507D69" w:rsidRDefault="00507D6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344170</wp:posOffset>
                </wp:positionV>
                <wp:extent cx="2286000" cy="1028700"/>
                <wp:effectExtent l="19050" t="20320" r="19050" b="1778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 w:rsidP="005F346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Perform ECG in ANC</w:t>
                            </w:r>
                          </w:p>
                          <w:p w:rsidR="00507D69" w:rsidRDefault="00B3343B" w:rsidP="005F346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Order 24 hour tape (on ICE)</w:t>
                            </w:r>
                            <w:r w:rsidR="00507D69">
                              <w:t xml:space="preserve"> </w:t>
                            </w:r>
                          </w:p>
                          <w:p w:rsidR="00507D69" w:rsidRDefault="00507D69" w:rsidP="005F3468">
                            <w:pPr>
                              <w:ind w:left="360"/>
                            </w:pPr>
                            <w:r>
                              <w:t xml:space="preserve">(Specify </w:t>
                            </w:r>
                            <w:r w:rsidR="00B3343B">
                              <w:t>Dr Curtis as Cardiologist</w:t>
                            </w:r>
                            <w:r>
                              <w:t>)</w:t>
                            </w:r>
                          </w:p>
                          <w:p w:rsidR="00507D69" w:rsidRDefault="0050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in;margin-top:27.1pt;width:180pt;height:8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" strokeweight="2.25pt">
                <v:textbox>
                  <w:txbxContent>
                    <w:p w:rsidR="00507D69" w:rsidRDefault="00507D69" w:rsidP="005F3468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Perform ECG in ANC</w:t>
                      </w:r>
                    </w:p>
                    <w:p w:rsidR="00507D69" w:rsidRDefault="00B3343B" w:rsidP="005F3468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Order 24 hour tape (on ICE)</w:t>
                      </w:r>
                      <w:r w:rsidR="00507D69">
                        <w:t xml:space="preserve"> </w:t>
                      </w:r>
                    </w:p>
                    <w:p w:rsidR="00507D69" w:rsidRDefault="00507D69" w:rsidP="005F3468">
                      <w:pPr>
                        <w:ind w:left="360"/>
                      </w:pPr>
                      <w:r>
                        <w:t xml:space="preserve">(Specify </w:t>
                      </w:r>
                      <w:r w:rsidR="00B3343B">
                        <w:t>Dr Curtis as Cardiologist</w:t>
                      </w:r>
                      <w:r>
                        <w:t>)</w:t>
                      </w:r>
                    </w:p>
                    <w:p w:rsidR="00507D69" w:rsidRDefault="00507D6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1785620</wp:posOffset>
                </wp:positionV>
                <wp:extent cx="914400" cy="457200"/>
                <wp:effectExtent l="19050" t="23495" r="19050" b="146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Normal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97pt;margin-top:140.6pt;width:1in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" strokeweight="2.25pt">
                <v:textbox>
                  <w:txbxContent>
                    <w:p w:rsidR="00507D69" w:rsidRDefault="00507D69">
                      <w:r>
                        <w:t>Normal 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2357120</wp:posOffset>
                </wp:positionV>
                <wp:extent cx="0" cy="800100"/>
                <wp:effectExtent l="9525" t="13970" r="9525" b="508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5.6pt" to="54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1099820</wp:posOffset>
                </wp:positionV>
                <wp:extent cx="800100" cy="685800"/>
                <wp:effectExtent l="47625" t="13970" r="9525" b="5270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6.6pt" to="1in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1744980</wp:posOffset>
                </wp:positionV>
                <wp:extent cx="1371600" cy="612140"/>
                <wp:effectExtent l="19050" t="20955" r="19050" b="146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Normal ECG and 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45pt;margin-top:137.4pt;width:108pt;height:4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" strokeweight="2.25pt">
                <v:textbox>
                  <w:txbxContent>
                    <w:p w:rsidR="00507D69" w:rsidRDefault="00507D69">
                      <w:r>
                        <w:t>Normal ECG and 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2357120</wp:posOffset>
                </wp:positionV>
                <wp:extent cx="0" cy="228600"/>
                <wp:effectExtent l="57150" t="13970" r="57150" b="1460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5.6pt" to="9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v3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1099820</wp:posOffset>
                </wp:positionV>
                <wp:extent cx="571500" cy="685800"/>
                <wp:effectExtent l="9525" t="13970" r="47625" b="4318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6.6pt" to="117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2357120</wp:posOffset>
                </wp:positionV>
                <wp:extent cx="342900" cy="844550"/>
                <wp:effectExtent l="9525" t="13970" r="57150" b="3683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5.6pt" to="153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ouLwIAAFA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1785620</wp:posOffset>
                </wp:positionV>
                <wp:extent cx="1257300" cy="571500"/>
                <wp:effectExtent l="19050" t="23495" r="19050" b="1460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Abnormal ECG or 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in;margin-top:140.6pt;width:99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XkLAIAAFsEAAAOAAAAZHJzL2Uyb0RvYy54bWysVNtu2zAMfR+wfxD0vthx4yUz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" strokeweight="2.25pt">
                <v:textbox>
                  <w:txbxContent>
                    <w:p w:rsidR="00507D69" w:rsidRDefault="00507D69">
                      <w:r>
                        <w:t>Abnormal ECG or 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373380</wp:posOffset>
                </wp:positionV>
                <wp:extent cx="2286000" cy="675640"/>
                <wp:effectExtent l="19050" t="20955" r="19050" b="177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3B" w:rsidRDefault="00507D69" w:rsidP="00B3343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ECG </w:t>
                            </w:r>
                            <w:r w:rsidR="00B3343B">
                              <w:t>in ANC</w:t>
                            </w:r>
                          </w:p>
                          <w:p w:rsidR="00507D69" w:rsidRDefault="00507D69" w:rsidP="00B3343B">
                            <w:r>
                              <w:t>+</w:t>
                            </w:r>
                          </w:p>
                          <w:p w:rsidR="00507D69" w:rsidRDefault="00507D69" w:rsidP="005F34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Echo (organise through 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9pt;margin-top:29.4pt;width:180pt;height:5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" strokeweight="2.25pt">
                <v:textbox>
                  <w:txbxContent>
                    <w:p w:rsidR="00B3343B" w:rsidRDefault="00507D69" w:rsidP="00B3343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ECG </w:t>
                      </w:r>
                      <w:r w:rsidR="00B3343B">
                        <w:t>in ANC</w:t>
                      </w:r>
                    </w:p>
                    <w:p w:rsidR="00507D69" w:rsidRDefault="00507D69" w:rsidP="00B3343B">
                      <w:r>
                        <w:t>+</w:t>
                      </w:r>
                    </w:p>
                    <w:p w:rsidR="00507D69" w:rsidRDefault="00507D69" w:rsidP="005F346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Echo (organise through ICE)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3157220</wp:posOffset>
                </wp:positionV>
                <wp:extent cx="2286000" cy="1143000"/>
                <wp:effectExtent l="9525" t="13970" r="38100" b="5270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48.6pt" to="234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2585720</wp:posOffset>
                </wp:positionV>
                <wp:extent cx="1257300" cy="685800"/>
                <wp:effectExtent l="19050" t="23495" r="19050" b="1460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GP to reassess post pregnancy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54pt;margin-top:203.6pt;width:99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" strokeweight="2.25pt">
                <v:textbox>
                  <w:txbxContent>
                    <w:p w:rsidR="00507D69" w:rsidRDefault="00507D69">
                      <w:r>
                        <w:t>GP to reassess post pregnancy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2242820</wp:posOffset>
                </wp:positionV>
                <wp:extent cx="0" cy="770890"/>
                <wp:effectExtent l="57150" t="13970" r="57150" b="1524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76.6pt" to="531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Cf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N5kGb3rgCXCq1s6E6elbPZqvpN4eUrlqiDjxyfLkYiMtCRPImJGycgQz7/rNm4EOOXkeh&#10;zo3tAiRIgM6xH5d7P/jZIzocUjh9eEjni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3042920</wp:posOffset>
                </wp:positionV>
                <wp:extent cx="1600200" cy="571500"/>
                <wp:effectExtent l="19050" t="23495" r="19050" b="1460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Contact Obstetric Medicine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468pt;margin-top:239.6pt;width:126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wlLQ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" strokeweight="2.25pt">
                <v:textbox>
                  <w:txbxContent>
                    <w:p w:rsidR="00507D69" w:rsidRDefault="00507D69">
                      <w:r>
                        <w:t>Contact Obstetric Medicine Consultant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2242820</wp:posOffset>
                </wp:positionV>
                <wp:extent cx="0" cy="1600200"/>
                <wp:effectExtent l="57150" t="13970" r="57150" b="1460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76.6pt" to="6in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KEJg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2014220</wp:posOffset>
                </wp:positionV>
                <wp:extent cx="0" cy="1828800"/>
                <wp:effectExtent l="57150" t="13970" r="57150" b="1460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8.6pt" to="333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3843020</wp:posOffset>
                </wp:positionV>
                <wp:extent cx="3314700" cy="457200"/>
                <wp:effectExtent l="19050" t="23495" r="19050" b="146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Continue routine Antenatal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234pt;margin-top:302.6pt;width:261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sCLAIAAFoEAAAOAAAAZHJzL2Uyb0RvYy54bWysVNuO2yAQfa/Uf0C8N3Zuu6k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" strokeweight="2.25pt">
                <v:textbox>
                  <w:txbxContent>
                    <w:p w:rsidR="00507D69" w:rsidRDefault="00507D69">
                      <w:r>
                        <w:t>Continue routine Antenatal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1744980</wp:posOffset>
                </wp:positionV>
                <wp:extent cx="1371600" cy="683260"/>
                <wp:effectExtent l="19050" t="20955" r="19050" b="1968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Abnormal ECG or 24 hour tape or still symptomatic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180pt;margin-top:137.4pt;width:108pt;height:5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" strokeweight="2.25pt">
                <v:textbox>
                  <w:txbxContent>
                    <w:p w:rsidR="00507D69" w:rsidRDefault="00507D69">
                      <w:r>
                        <w:t>Abnormal ECG or 24 hour tape or still symptomatic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1372870</wp:posOffset>
                </wp:positionV>
                <wp:extent cx="342900" cy="342900"/>
                <wp:effectExtent l="47625" t="10795" r="9525" b="4635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8.1pt" to="270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457835</wp:posOffset>
                </wp:positionV>
                <wp:extent cx="1600200" cy="914400"/>
                <wp:effectExtent l="19050" t="19685" r="19050" b="1841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Pr="00C43A21" w:rsidRDefault="00507D69">
                            <w:pPr>
                              <w:rPr>
                                <w:color w:val="808080"/>
                              </w:rPr>
                            </w:pPr>
                            <w:r w:rsidRPr="00C43A21">
                              <w:rPr>
                                <w:color w:val="808080"/>
                              </w:rPr>
                              <w:t>Refer to Pre-existing Cardiac Disease protocol for further management.</w:t>
                            </w:r>
                          </w:p>
                          <w:p w:rsidR="00507D69" w:rsidRPr="00C43A21" w:rsidRDefault="00507D69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603pt;margin-top:36.05pt;width:12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" strokecolor="gray" strokeweight="2.25pt">
                <v:textbox>
                  <w:txbxContent>
                    <w:p w:rsidR="00507D69" w:rsidRPr="00C43A21" w:rsidRDefault="00507D69">
                      <w:pPr>
                        <w:rPr>
                          <w:color w:val="808080"/>
                        </w:rPr>
                      </w:pPr>
                      <w:r w:rsidRPr="00C43A21">
                        <w:rPr>
                          <w:color w:val="808080"/>
                        </w:rPr>
                        <w:t>Refer to Pre-existing Cardiac Disease protocol for further management.</w:t>
                      </w:r>
                    </w:p>
                    <w:p w:rsidR="00507D69" w:rsidRPr="00C43A21" w:rsidRDefault="00507D69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1744980</wp:posOffset>
                </wp:positionV>
                <wp:extent cx="1257300" cy="457200"/>
                <wp:effectExtent l="19050" t="20955" r="19050" b="1714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Evidence of cardiac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486pt;margin-top:137.4pt;width:9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" strokeweight="2.25pt">
                <v:textbox>
                  <w:txbxContent>
                    <w:p w:rsidR="00507D69" w:rsidRDefault="00507D69">
                      <w:r>
                        <w:t>Evidence of cardiac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1744980</wp:posOffset>
                </wp:positionV>
                <wp:extent cx="1143000" cy="457200"/>
                <wp:effectExtent l="19050" t="20955" r="19050" b="1714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69" w:rsidRDefault="00507D69">
                            <w:r>
                              <w:t>Investigations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387pt;margin-top:137.4pt;width:9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" strokeweight="2.25pt">
                <v:textbox>
                  <w:txbxContent>
                    <w:p w:rsidR="00507D69" w:rsidRDefault="00507D69">
                      <w:r>
                        <w:t>Investigations normal</w:t>
                      </w:r>
                    </w:p>
                  </w:txbxContent>
                </v:textbox>
              </v:shape>
            </w:pict>
          </mc:Fallback>
        </mc:AlternateContent>
      </w:r>
      <w:r w:rsidR="00507D69">
        <w:tab/>
      </w:r>
    </w:p>
    <w:sectPr w:rsidR="00507D69" w:rsidSect="00507D69">
      <w:headerReference w:type="default" r:id="rId8"/>
      <w:footerReference w:type="default" r:id="rId9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69" w:rsidRDefault="00507D69">
      <w:r>
        <w:separator/>
      </w:r>
    </w:p>
  </w:endnote>
  <w:endnote w:type="continuationSeparator" w:id="0">
    <w:p w:rsidR="00507D69" w:rsidRDefault="0050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9" w:rsidRDefault="00507D69">
    <w:pPr>
      <w:pStyle w:val="Footer"/>
    </w:pPr>
    <w:r>
      <w:t>JT</w:t>
    </w:r>
    <w:r w:rsidR="00522CD1">
      <w:t xml:space="preserve"> </w:t>
    </w:r>
    <w:r>
      <w:t xml:space="preserve">/SC </w:t>
    </w:r>
    <w:r w:rsidR="00B3343B">
      <w:t>February 2017</w:t>
    </w:r>
    <w:r w:rsidR="00FB61EA">
      <w:t>. Renewed Feb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69" w:rsidRDefault="00507D69">
      <w:r>
        <w:separator/>
      </w:r>
    </w:p>
  </w:footnote>
  <w:footnote w:type="continuationSeparator" w:id="0">
    <w:p w:rsidR="00507D69" w:rsidRDefault="0050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9" w:rsidRDefault="00507D69">
    <w:pPr>
      <w:pStyle w:val="Header"/>
    </w:pPr>
    <w:r>
      <w:t>St. Michael’s Hospita</w:t>
    </w:r>
    <w:r w:rsidR="00FB61EA">
      <w:t xml:space="preserve">l, Cardiac Obstetric Guideline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7A6"/>
    <w:multiLevelType w:val="hybridMultilevel"/>
    <w:tmpl w:val="7CA43E9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480B0D"/>
    <w:multiLevelType w:val="hybridMultilevel"/>
    <w:tmpl w:val="21D2000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1D"/>
    <w:rsid w:val="00026510"/>
    <w:rsid w:val="000E2AD4"/>
    <w:rsid w:val="00115E37"/>
    <w:rsid w:val="002E432C"/>
    <w:rsid w:val="003215A0"/>
    <w:rsid w:val="003A21DB"/>
    <w:rsid w:val="003B60A3"/>
    <w:rsid w:val="00406DE6"/>
    <w:rsid w:val="00442672"/>
    <w:rsid w:val="00507D69"/>
    <w:rsid w:val="00522CD1"/>
    <w:rsid w:val="005517D9"/>
    <w:rsid w:val="005E591A"/>
    <w:rsid w:val="005F3468"/>
    <w:rsid w:val="00737436"/>
    <w:rsid w:val="00A25435"/>
    <w:rsid w:val="00B03416"/>
    <w:rsid w:val="00B3343B"/>
    <w:rsid w:val="00B41383"/>
    <w:rsid w:val="00B5559D"/>
    <w:rsid w:val="00C405C6"/>
    <w:rsid w:val="00C43A21"/>
    <w:rsid w:val="00C62993"/>
    <w:rsid w:val="00E049A6"/>
    <w:rsid w:val="00E30358"/>
    <w:rsid w:val="00EE391D"/>
    <w:rsid w:val="00F0392F"/>
    <w:rsid w:val="00F546EF"/>
    <w:rsid w:val="00F77870"/>
    <w:rsid w:val="00FB61EA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84A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A84A6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84A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A84A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40C25511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Cardiac Problems in Pregnancy</vt:lpstr>
    </vt:vector>
  </TitlesOfParts>
  <Company>UHBrstiol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Problems in Pregnancy</dc:title>
  <dc:creator>Dr Edward Barnes</dc:creator>
  <cp:lastModifiedBy>Bugg, Morwenna</cp:lastModifiedBy>
  <cp:revision>2</cp:revision>
  <dcterms:created xsi:type="dcterms:W3CDTF">2019-09-18T09:27:00Z</dcterms:created>
  <dcterms:modified xsi:type="dcterms:W3CDTF">2019-09-18T09:27:00Z</dcterms:modified>
</cp:coreProperties>
</file>