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F0063" w14:textId="77777777" w:rsidR="005D4D46" w:rsidRPr="005C0432" w:rsidRDefault="005D4D46" w:rsidP="00571471">
      <w:pPr>
        <w:spacing w:line="276" w:lineRule="auto"/>
        <w:jc w:val="both"/>
        <w:rPr>
          <w:rFonts w:ascii="Verdana" w:hAnsi="Verdana"/>
          <w:sz w:val="20"/>
          <w:szCs w:val="20"/>
        </w:rPr>
      </w:pPr>
      <w:bookmarkStart w:id="0" w:name="_GoBack"/>
      <w:bookmarkEnd w:id="0"/>
    </w:p>
    <w:p w14:paraId="30D3C854" w14:textId="77777777" w:rsidR="00410EAB" w:rsidRPr="005C0432" w:rsidRDefault="00410EAB" w:rsidP="009528CF">
      <w:pPr>
        <w:widowControl w:val="0"/>
        <w:autoSpaceDE w:val="0"/>
        <w:autoSpaceDN w:val="0"/>
        <w:adjustRightInd w:val="0"/>
        <w:jc w:val="center"/>
        <w:rPr>
          <w:rFonts w:ascii="Verdana" w:hAnsi="Verdana"/>
          <w:b/>
          <w:sz w:val="20"/>
          <w:szCs w:val="20"/>
        </w:rPr>
      </w:pPr>
    </w:p>
    <w:p w14:paraId="242D1415" w14:textId="5E0D81D0" w:rsidR="00465ECC" w:rsidRPr="005C0432" w:rsidRDefault="00465ECC" w:rsidP="00465ECC">
      <w:pPr>
        <w:pStyle w:val="NoSpacing"/>
        <w:spacing w:line="276" w:lineRule="auto"/>
        <w:jc w:val="center"/>
        <w:rPr>
          <w:rFonts w:ascii="Verdana" w:hAnsi="Verdana"/>
          <w:sz w:val="20"/>
          <w:szCs w:val="20"/>
        </w:rPr>
      </w:pPr>
      <w:r w:rsidRPr="005C0432">
        <w:rPr>
          <w:rFonts w:ascii="Verdana" w:hAnsi="Verdana"/>
          <w:sz w:val="20"/>
          <w:szCs w:val="20"/>
        </w:rPr>
        <w:t xml:space="preserve">Paediatric cardiac exercise and sports </w:t>
      </w:r>
      <w:r w:rsidR="001D2287" w:rsidRPr="005C0432">
        <w:rPr>
          <w:rFonts w:ascii="Verdana" w:hAnsi="Verdana"/>
          <w:sz w:val="20"/>
          <w:szCs w:val="20"/>
        </w:rPr>
        <w:t>cardiology research at th</w:t>
      </w:r>
      <w:r w:rsidR="009D7AB7">
        <w:rPr>
          <w:rFonts w:ascii="Verdana" w:hAnsi="Verdana"/>
          <w:sz w:val="20"/>
          <w:szCs w:val="20"/>
        </w:rPr>
        <w:t>e Bristol Congenital Heart C</w:t>
      </w:r>
      <w:r w:rsidR="001D2287" w:rsidRPr="005C0432">
        <w:rPr>
          <w:rFonts w:ascii="Verdana" w:hAnsi="Verdana"/>
          <w:sz w:val="20"/>
          <w:szCs w:val="20"/>
        </w:rPr>
        <w:t>entre</w:t>
      </w:r>
      <w:r w:rsidRPr="005C0432">
        <w:rPr>
          <w:rFonts w:ascii="Verdana" w:hAnsi="Verdana"/>
          <w:sz w:val="20"/>
          <w:szCs w:val="20"/>
        </w:rPr>
        <w:t xml:space="preserve"> </w:t>
      </w:r>
    </w:p>
    <w:p w14:paraId="70683F92" w14:textId="77777777" w:rsidR="00465ECC" w:rsidRPr="005C0432" w:rsidRDefault="00465ECC" w:rsidP="00465ECC">
      <w:pPr>
        <w:spacing w:line="276" w:lineRule="auto"/>
        <w:jc w:val="both"/>
        <w:rPr>
          <w:rFonts w:ascii="Verdana" w:hAnsi="Verdana"/>
          <w:sz w:val="20"/>
          <w:szCs w:val="20"/>
        </w:rPr>
      </w:pPr>
    </w:p>
    <w:p w14:paraId="6A5BAAFD" w14:textId="77777777" w:rsidR="00465ECC" w:rsidRPr="005C0432" w:rsidRDefault="00465ECC" w:rsidP="00465ECC">
      <w:pPr>
        <w:widowControl w:val="0"/>
        <w:autoSpaceDE w:val="0"/>
        <w:autoSpaceDN w:val="0"/>
        <w:adjustRightInd w:val="0"/>
        <w:jc w:val="center"/>
        <w:rPr>
          <w:rFonts w:ascii="Verdana" w:hAnsi="Verdana"/>
          <w:b/>
          <w:sz w:val="20"/>
          <w:szCs w:val="20"/>
        </w:rPr>
      </w:pPr>
    </w:p>
    <w:p w14:paraId="59BB9BED" w14:textId="77777777" w:rsidR="00465ECC" w:rsidRPr="005C0432" w:rsidRDefault="00465ECC" w:rsidP="00465ECC">
      <w:pPr>
        <w:widowControl w:val="0"/>
        <w:autoSpaceDE w:val="0"/>
        <w:autoSpaceDN w:val="0"/>
        <w:adjustRightInd w:val="0"/>
        <w:jc w:val="center"/>
        <w:rPr>
          <w:rFonts w:ascii="Verdana" w:hAnsi="Verdana"/>
          <w:b/>
          <w:sz w:val="20"/>
          <w:szCs w:val="20"/>
        </w:rPr>
      </w:pPr>
      <w:r w:rsidRPr="005C0432">
        <w:rPr>
          <w:rFonts w:ascii="Verdana" w:hAnsi="Verdana"/>
          <w:b/>
          <w:sz w:val="20"/>
          <w:szCs w:val="20"/>
        </w:rPr>
        <w:t xml:space="preserve">Research group: Exercise, cardiac function and sports cardiology </w:t>
      </w:r>
    </w:p>
    <w:p w14:paraId="0D59C225" w14:textId="77777777" w:rsidR="00465ECC" w:rsidRPr="005C0432" w:rsidRDefault="00465ECC" w:rsidP="00465ECC">
      <w:pPr>
        <w:widowControl w:val="0"/>
        <w:autoSpaceDE w:val="0"/>
        <w:autoSpaceDN w:val="0"/>
        <w:adjustRightInd w:val="0"/>
        <w:jc w:val="center"/>
        <w:rPr>
          <w:rFonts w:ascii="Verdana" w:hAnsi="Verdana"/>
          <w:i/>
          <w:sz w:val="20"/>
          <w:szCs w:val="20"/>
        </w:rPr>
      </w:pPr>
    </w:p>
    <w:p w14:paraId="4779C043" w14:textId="77777777" w:rsidR="00465ECC" w:rsidRPr="005C0432" w:rsidRDefault="00465ECC" w:rsidP="00465ECC">
      <w:pPr>
        <w:widowControl w:val="0"/>
        <w:autoSpaceDE w:val="0"/>
        <w:autoSpaceDN w:val="0"/>
        <w:adjustRightInd w:val="0"/>
        <w:jc w:val="center"/>
        <w:rPr>
          <w:rFonts w:ascii="Verdana" w:hAnsi="Verdana"/>
          <w:i/>
          <w:sz w:val="20"/>
          <w:szCs w:val="20"/>
        </w:rPr>
      </w:pPr>
      <w:r w:rsidRPr="005C0432">
        <w:rPr>
          <w:rFonts w:ascii="Verdana" w:hAnsi="Verdana"/>
          <w:i/>
          <w:sz w:val="20"/>
          <w:szCs w:val="20"/>
        </w:rPr>
        <w:t>Principal investigators: Dr. Guido Pieles, Dr. Graham Stuart</w:t>
      </w:r>
    </w:p>
    <w:p w14:paraId="24D1945F" w14:textId="77777777" w:rsidR="00465ECC" w:rsidRPr="005C0432" w:rsidRDefault="00465ECC" w:rsidP="00465ECC">
      <w:pPr>
        <w:widowControl w:val="0"/>
        <w:autoSpaceDE w:val="0"/>
        <w:autoSpaceDN w:val="0"/>
        <w:adjustRightInd w:val="0"/>
        <w:jc w:val="center"/>
        <w:rPr>
          <w:rFonts w:ascii="Verdana" w:hAnsi="Verdana"/>
          <w:i/>
          <w:sz w:val="20"/>
          <w:szCs w:val="20"/>
        </w:rPr>
      </w:pPr>
      <w:r w:rsidRPr="005C0432">
        <w:rPr>
          <w:rFonts w:ascii="Verdana" w:hAnsi="Verdana"/>
          <w:i/>
          <w:sz w:val="20"/>
          <w:szCs w:val="20"/>
        </w:rPr>
        <w:t>External principal collaborator: Prof. Craig Williams</w:t>
      </w:r>
    </w:p>
    <w:p w14:paraId="1D17B2D6" w14:textId="77777777" w:rsidR="005A3D3D" w:rsidRPr="005C0432" w:rsidRDefault="005A3D3D" w:rsidP="00571471">
      <w:pPr>
        <w:spacing w:line="276" w:lineRule="auto"/>
        <w:jc w:val="both"/>
        <w:rPr>
          <w:rFonts w:ascii="Verdana" w:hAnsi="Verdana"/>
          <w:sz w:val="20"/>
          <w:szCs w:val="20"/>
        </w:rPr>
      </w:pPr>
    </w:p>
    <w:p w14:paraId="77C02547" w14:textId="77777777" w:rsidR="00182E87" w:rsidRPr="005C0432" w:rsidRDefault="00182E87" w:rsidP="002C4D5B">
      <w:pPr>
        <w:spacing w:line="276" w:lineRule="auto"/>
        <w:jc w:val="both"/>
        <w:rPr>
          <w:rFonts w:ascii="Verdana" w:hAnsi="Verdana"/>
          <w:sz w:val="20"/>
          <w:szCs w:val="20"/>
        </w:rPr>
      </w:pPr>
    </w:p>
    <w:p w14:paraId="21631A8B" w14:textId="6A4205DD" w:rsidR="00182E87" w:rsidRPr="005C0432" w:rsidRDefault="00351FA7" w:rsidP="00351FA7">
      <w:pPr>
        <w:tabs>
          <w:tab w:val="center" w:pos="4150"/>
        </w:tabs>
        <w:spacing w:line="276" w:lineRule="auto"/>
        <w:jc w:val="both"/>
        <w:rPr>
          <w:rFonts w:ascii="Verdana" w:hAnsi="Verdana"/>
          <w:sz w:val="20"/>
          <w:szCs w:val="20"/>
          <w:u w:val="single"/>
        </w:rPr>
      </w:pPr>
      <w:r w:rsidRPr="005C0432">
        <w:rPr>
          <w:rFonts w:ascii="Verdana" w:hAnsi="Verdana"/>
          <w:sz w:val="20"/>
          <w:szCs w:val="20"/>
          <w:u w:val="single"/>
        </w:rPr>
        <w:t>C</w:t>
      </w:r>
      <w:r w:rsidR="0053742D" w:rsidRPr="005C0432">
        <w:rPr>
          <w:rFonts w:ascii="Verdana" w:hAnsi="Verdana"/>
          <w:sz w:val="20"/>
          <w:szCs w:val="20"/>
          <w:u w:val="single"/>
        </w:rPr>
        <w:t>ore</w:t>
      </w:r>
      <w:r w:rsidR="00B97529" w:rsidRPr="005C0432">
        <w:rPr>
          <w:rFonts w:ascii="Verdana" w:hAnsi="Verdana"/>
          <w:sz w:val="20"/>
          <w:szCs w:val="20"/>
          <w:u w:val="single"/>
        </w:rPr>
        <w:t xml:space="preserve"> c</w:t>
      </w:r>
      <w:r w:rsidRPr="005C0432">
        <w:rPr>
          <w:rFonts w:ascii="Verdana" w:hAnsi="Verdana"/>
          <w:sz w:val="20"/>
          <w:szCs w:val="20"/>
          <w:u w:val="single"/>
        </w:rPr>
        <w:t>ollaborating institutions:</w:t>
      </w:r>
    </w:p>
    <w:p w14:paraId="3F958A6F" w14:textId="65A0BE2B" w:rsidR="00EF59AA" w:rsidRPr="005C0432" w:rsidRDefault="00EF59AA" w:rsidP="0053742D">
      <w:pPr>
        <w:pStyle w:val="ListParagraph"/>
        <w:numPr>
          <w:ilvl w:val="0"/>
          <w:numId w:val="44"/>
        </w:numPr>
        <w:spacing w:line="276" w:lineRule="auto"/>
        <w:jc w:val="both"/>
        <w:rPr>
          <w:rFonts w:ascii="Verdana" w:hAnsi="Verdana"/>
          <w:sz w:val="20"/>
          <w:szCs w:val="20"/>
        </w:rPr>
      </w:pPr>
      <w:r w:rsidRPr="005C0432">
        <w:rPr>
          <w:rFonts w:ascii="Verdana" w:hAnsi="Verdana"/>
          <w:sz w:val="20"/>
          <w:szCs w:val="20"/>
        </w:rPr>
        <w:t>Children</w:t>
      </w:r>
      <w:r w:rsidR="00E82FC2" w:rsidRPr="005C0432">
        <w:rPr>
          <w:rFonts w:ascii="Verdana" w:hAnsi="Verdana"/>
          <w:sz w:val="20"/>
          <w:szCs w:val="20"/>
        </w:rPr>
        <w:t>’</w:t>
      </w:r>
      <w:r w:rsidRPr="005C0432">
        <w:rPr>
          <w:rFonts w:ascii="Verdana" w:hAnsi="Verdana"/>
          <w:sz w:val="20"/>
          <w:szCs w:val="20"/>
        </w:rPr>
        <w:t>s Health and Exercise Research Centre, University of Exeter</w:t>
      </w:r>
      <w:r w:rsidR="00571F9F" w:rsidRPr="005C0432">
        <w:rPr>
          <w:rFonts w:ascii="Verdana" w:hAnsi="Verdana"/>
          <w:sz w:val="20"/>
          <w:szCs w:val="20"/>
        </w:rPr>
        <w:t xml:space="preserve">, </w:t>
      </w:r>
      <w:r w:rsidR="00465ECC" w:rsidRPr="005C0432">
        <w:rPr>
          <w:rFonts w:ascii="Verdana" w:hAnsi="Verdana"/>
          <w:sz w:val="20"/>
          <w:szCs w:val="20"/>
        </w:rPr>
        <w:t>(</w:t>
      </w:r>
      <w:r w:rsidRPr="005C0432">
        <w:rPr>
          <w:rFonts w:ascii="Verdana" w:hAnsi="Verdana"/>
          <w:sz w:val="20"/>
          <w:szCs w:val="20"/>
        </w:rPr>
        <w:t>Prof. Craig Williams)</w:t>
      </w:r>
    </w:p>
    <w:p w14:paraId="3D09A26C" w14:textId="3CF45F8C" w:rsidR="00EF59AA" w:rsidRPr="005C0432" w:rsidRDefault="001D2287" w:rsidP="002C4D5B">
      <w:pPr>
        <w:pStyle w:val="ListParagraph"/>
        <w:numPr>
          <w:ilvl w:val="0"/>
          <w:numId w:val="44"/>
        </w:numPr>
        <w:spacing w:line="276" w:lineRule="auto"/>
        <w:jc w:val="both"/>
        <w:rPr>
          <w:rFonts w:ascii="Verdana" w:hAnsi="Verdana"/>
          <w:sz w:val="20"/>
          <w:szCs w:val="20"/>
        </w:rPr>
      </w:pPr>
      <w:r w:rsidRPr="005C0432">
        <w:rPr>
          <w:rFonts w:ascii="Verdana" w:hAnsi="Verdana"/>
          <w:sz w:val="20"/>
          <w:szCs w:val="20"/>
        </w:rPr>
        <w:t>Youth Football Academy at Manchester United FC</w:t>
      </w:r>
    </w:p>
    <w:p w14:paraId="6CF31B38" w14:textId="60E2B284" w:rsidR="001D2287" w:rsidRPr="005C0432" w:rsidRDefault="001D2287" w:rsidP="002C4D5B">
      <w:pPr>
        <w:pStyle w:val="ListParagraph"/>
        <w:numPr>
          <w:ilvl w:val="0"/>
          <w:numId w:val="44"/>
        </w:numPr>
        <w:spacing w:line="276" w:lineRule="auto"/>
        <w:jc w:val="both"/>
        <w:rPr>
          <w:rFonts w:ascii="Verdana" w:hAnsi="Verdana"/>
          <w:sz w:val="20"/>
          <w:szCs w:val="20"/>
        </w:rPr>
      </w:pPr>
      <w:r w:rsidRPr="005C0432">
        <w:rPr>
          <w:rFonts w:ascii="Verdana" w:hAnsi="Verdana"/>
          <w:sz w:val="20"/>
          <w:szCs w:val="20"/>
        </w:rPr>
        <w:t>Youth Academy at FC Barcelona</w:t>
      </w:r>
    </w:p>
    <w:p w14:paraId="73E76CD5" w14:textId="38C07E31" w:rsidR="001D2287" w:rsidRPr="005C0432" w:rsidRDefault="001D2287" w:rsidP="002C4D5B">
      <w:pPr>
        <w:pStyle w:val="ListParagraph"/>
        <w:numPr>
          <w:ilvl w:val="0"/>
          <w:numId w:val="44"/>
        </w:numPr>
        <w:spacing w:line="276" w:lineRule="auto"/>
        <w:jc w:val="both"/>
        <w:rPr>
          <w:rFonts w:ascii="Verdana" w:hAnsi="Verdana"/>
          <w:sz w:val="20"/>
          <w:szCs w:val="20"/>
        </w:rPr>
      </w:pPr>
      <w:r w:rsidRPr="005C0432">
        <w:rPr>
          <w:rFonts w:ascii="Verdana" w:hAnsi="Verdana"/>
          <w:sz w:val="20"/>
          <w:szCs w:val="20"/>
        </w:rPr>
        <w:t>ASPIRE Yo</w:t>
      </w:r>
      <w:r w:rsidR="002C2FC5" w:rsidRPr="005C0432">
        <w:rPr>
          <w:rFonts w:ascii="Verdana" w:hAnsi="Verdana"/>
          <w:sz w:val="20"/>
          <w:szCs w:val="20"/>
        </w:rPr>
        <w:t>uth Sports</w:t>
      </w:r>
      <w:r w:rsidRPr="005C0432">
        <w:rPr>
          <w:rFonts w:ascii="Verdana" w:hAnsi="Verdana"/>
          <w:sz w:val="20"/>
          <w:szCs w:val="20"/>
        </w:rPr>
        <w:t xml:space="preserve"> Academy Doha/ Qatar</w:t>
      </w:r>
    </w:p>
    <w:p w14:paraId="78EE2211" w14:textId="77777777" w:rsidR="00CD0FBB" w:rsidRPr="005C0432" w:rsidRDefault="00CD0FBB" w:rsidP="002C4D5B">
      <w:pPr>
        <w:spacing w:line="276" w:lineRule="auto"/>
        <w:jc w:val="both"/>
        <w:rPr>
          <w:rFonts w:ascii="Verdana" w:hAnsi="Verdana"/>
          <w:sz w:val="20"/>
          <w:szCs w:val="20"/>
          <w:u w:val="single"/>
        </w:rPr>
      </w:pPr>
    </w:p>
    <w:p w14:paraId="2E54CF1C" w14:textId="77777777" w:rsidR="009D150B" w:rsidRPr="005C0432" w:rsidRDefault="009D150B" w:rsidP="009D150B">
      <w:pPr>
        <w:spacing w:line="276" w:lineRule="auto"/>
        <w:jc w:val="both"/>
        <w:rPr>
          <w:rFonts w:ascii="Verdana" w:hAnsi="Verdana"/>
          <w:sz w:val="20"/>
          <w:szCs w:val="20"/>
          <w:u w:val="single"/>
        </w:rPr>
      </w:pPr>
      <w:r w:rsidRPr="005C0432">
        <w:rPr>
          <w:rFonts w:ascii="Verdana" w:hAnsi="Verdana"/>
          <w:sz w:val="20"/>
          <w:szCs w:val="20"/>
          <w:u w:val="single"/>
        </w:rPr>
        <w:t>Non-educational sector partnerships:</w:t>
      </w:r>
    </w:p>
    <w:p w14:paraId="069A1F3F" w14:textId="7DC8552D" w:rsidR="009D150B" w:rsidRPr="005C0432" w:rsidRDefault="00802C70" w:rsidP="009D150B">
      <w:pPr>
        <w:spacing w:line="276" w:lineRule="auto"/>
        <w:jc w:val="both"/>
        <w:rPr>
          <w:rFonts w:ascii="Verdana" w:hAnsi="Verdana"/>
          <w:sz w:val="20"/>
          <w:szCs w:val="20"/>
        </w:rPr>
      </w:pPr>
      <w:r w:rsidRPr="005C0432">
        <w:rPr>
          <w:rFonts w:ascii="Verdana" w:hAnsi="Verdana"/>
          <w:sz w:val="20"/>
          <w:szCs w:val="20"/>
        </w:rPr>
        <w:t xml:space="preserve">Research collaboration between the University of Bristol and </w:t>
      </w:r>
      <w:r w:rsidR="009D150B" w:rsidRPr="005C0432">
        <w:rPr>
          <w:rFonts w:ascii="Verdana" w:hAnsi="Verdana"/>
          <w:sz w:val="20"/>
          <w:szCs w:val="20"/>
        </w:rPr>
        <w:t>Toshiba Medicals UK and Europe</w:t>
      </w:r>
      <w:r w:rsidRPr="005C0432">
        <w:rPr>
          <w:rFonts w:ascii="Verdana" w:hAnsi="Verdana"/>
          <w:sz w:val="20"/>
          <w:szCs w:val="20"/>
        </w:rPr>
        <w:t xml:space="preserve"> (lead researcher Dr. G Pieles)</w:t>
      </w:r>
    </w:p>
    <w:p w14:paraId="29505B64" w14:textId="77777777" w:rsidR="00182E87" w:rsidRPr="005C0432" w:rsidRDefault="00182E87" w:rsidP="002C4D5B">
      <w:pPr>
        <w:spacing w:line="276" w:lineRule="auto"/>
        <w:jc w:val="both"/>
        <w:rPr>
          <w:rFonts w:ascii="Verdana" w:hAnsi="Verdana"/>
          <w:sz w:val="20"/>
          <w:szCs w:val="20"/>
          <w:u w:val="single"/>
        </w:rPr>
      </w:pPr>
    </w:p>
    <w:p w14:paraId="719AABC1" w14:textId="577D324C" w:rsidR="003C681A" w:rsidRPr="005C0432" w:rsidRDefault="00647007" w:rsidP="00CA799A">
      <w:pPr>
        <w:spacing w:line="276" w:lineRule="auto"/>
        <w:jc w:val="both"/>
        <w:rPr>
          <w:rFonts w:ascii="Verdana" w:hAnsi="Verdana"/>
          <w:sz w:val="20"/>
          <w:szCs w:val="20"/>
        </w:rPr>
      </w:pPr>
      <w:r w:rsidRPr="005C0432">
        <w:rPr>
          <w:rFonts w:ascii="Verdana" w:hAnsi="Verdana"/>
          <w:sz w:val="20"/>
          <w:szCs w:val="20"/>
          <w:u w:val="single"/>
        </w:rPr>
        <w:t>B</w:t>
      </w:r>
      <w:r w:rsidR="00571471" w:rsidRPr="005C0432">
        <w:rPr>
          <w:rFonts w:ascii="Verdana" w:hAnsi="Verdana"/>
          <w:sz w:val="20"/>
          <w:szCs w:val="20"/>
          <w:u w:val="single"/>
        </w:rPr>
        <w:t>ackground</w:t>
      </w:r>
      <w:r w:rsidR="009C1C18" w:rsidRPr="005C0432">
        <w:rPr>
          <w:rFonts w:ascii="Verdana" w:hAnsi="Verdana"/>
          <w:sz w:val="20"/>
          <w:szCs w:val="20"/>
          <w:u w:val="single"/>
        </w:rPr>
        <w:t xml:space="preserve"> and scientific rationale</w:t>
      </w:r>
      <w:r w:rsidR="00571471" w:rsidRPr="005C0432">
        <w:rPr>
          <w:rFonts w:ascii="Verdana" w:hAnsi="Verdana"/>
          <w:sz w:val="20"/>
          <w:szCs w:val="20"/>
          <w:u w:val="single"/>
        </w:rPr>
        <w:t>:</w:t>
      </w:r>
      <w:r w:rsidR="00571471" w:rsidRPr="005C0432">
        <w:rPr>
          <w:rFonts w:ascii="Verdana" w:hAnsi="Verdana"/>
          <w:sz w:val="20"/>
          <w:szCs w:val="20"/>
        </w:rPr>
        <w:t xml:space="preserve"> </w:t>
      </w:r>
    </w:p>
    <w:p w14:paraId="6F61F366" w14:textId="77777777" w:rsidR="00D0303C" w:rsidRPr="005C0432" w:rsidRDefault="00D0303C" w:rsidP="003C681A">
      <w:pPr>
        <w:spacing w:line="276" w:lineRule="auto"/>
        <w:jc w:val="both"/>
        <w:rPr>
          <w:rFonts w:ascii="Verdana" w:hAnsi="Verdana" w:cs="Arial"/>
          <w:sz w:val="20"/>
          <w:szCs w:val="20"/>
        </w:rPr>
      </w:pPr>
    </w:p>
    <w:p w14:paraId="3ABB1C06" w14:textId="7B7595EB" w:rsidR="00465ECC" w:rsidRPr="005C0432" w:rsidRDefault="00465ECC" w:rsidP="00465ECC">
      <w:pPr>
        <w:spacing w:line="276" w:lineRule="auto"/>
        <w:jc w:val="both"/>
        <w:rPr>
          <w:rFonts w:ascii="Verdana" w:hAnsi="Verdana" w:cs="Arial"/>
          <w:sz w:val="20"/>
          <w:szCs w:val="20"/>
        </w:rPr>
      </w:pPr>
      <w:r w:rsidRPr="005C0432">
        <w:rPr>
          <w:rFonts w:ascii="Verdana" w:hAnsi="Verdana"/>
          <w:sz w:val="20"/>
          <w:szCs w:val="20"/>
        </w:rPr>
        <w:t>Inactivity and related obesity are two</w:t>
      </w:r>
      <w:r w:rsidR="00E82FC2" w:rsidRPr="005C0432">
        <w:rPr>
          <w:rFonts w:ascii="Verdana" w:hAnsi="Verdana"/>
          <w:sz w:val="20"/>
          <w:szCs w:val="20"/>
        </w:rPr>
        <w:t xml:space="preserve"> of the biggest cardio</w:t>
      </w:r>
      <w:r w:rsidRPr="005C0432">
        <w:rPr>
          <w:rFonts w:ascii="Verdana" w:hAnsi="Verdana"/>
          <w:sz w:val="20"/>
          <w:szCs w:val="20"/>
        </w:rPr>
        <w:t>v</w:t>
      </w:r>
      <w:r w:rsidR="00CD0FBB" w:rsidRPr="005C0432">
        <w:rPr>
          <w:rFonts w:ascii="Verdana" w:hAnsi="Verdana"/>
          <w:sz w:val="20"/>
          <w:szCs w:val="20"/>
        </w:rPr>
        <w:t>ascular risk factors in children</w:t>
      </w:r>
      <w:r w:rsidR="002F647D" w:rsidRPr="005C0432">
        <w:rPr>
          <w:rFonts w:ascii="Verdana" w:hAnsi="Verdana"/>
          <w:sz w:val="20"/>
          <w:szCs w:val="20"/>
        </w:rPr>
        <w:t xml:space="preserve"> and young people in the UK. </w:t>
      </w:r>
      <w:r w:rsidR="00CD0FBB" w:rsidRPr="005C0432">
        <w:rPr>
          <w:rFonts w:ascii="Verdana" w:hAnsi="Verdana" w:cs="Arial"/>
          <w:sz w:val="20"/>
          <w:szCs w:val="20"/>
        </w:rPr>
        <w:t>Strategies to tackle this substantial and ever increasing socio-economic burden</w:t>
      </w:r>
      <w:r w:rsidR="002F647D" w:rsidRPr="005C0432">
        <w:rPr>
          <w:rFonts w:ascii="Verdana" w:hAnsi="Verdana" w:cs="Arial"/>
          <w:sz w:val="20"/>
          <w:szCs w:val="20"/>
        </w:rPr>
        <w:t xml:space="preserve"> (</w:t>
      </w:r>
      <w:r w:rsidR="002F647D" w:rsidRPr="005C0432">
        <w:rPr>
          <w:rFonts w:ascii="Verdana" w:hAnsi="Verdana"/>
          <w:sz w:val="20"/>
          <w:szCs w:val="20"/>
        </w:rPr>
        <w:t>£1 billion annually) to the NHS</w:t>
      </w:r>
      <w:r w:rsidR="00CD0FBB" w:rsidRPr="005C0432">
        <w:rPr>
          <w:rFonts w:ascii="Verdana" w:hAnsi="Verdana" w:cs="Arial"/>
          <w:sz w:val="20"/>
          <w:szCs w:val="20"/>
        </w:rPr>
        <w:t xml:space="preserve"> are urgently needed. Innovative diagnostic imaging technologies are paramount in understanding the effects of exercise on the heart, diagnosing early heart dysfunction during exercise and predicting future health burden secondary to inactivity</w:t>
      </w:r>
      <w:r w:rsidR="00620E04" w:rsidRPr="005C0432">
        <w:rPr>
          <w:rFonts w:ascii="Verdana" w:hAnsi="Verdana" w:cs="Arial"/>
          <w:sz w:val="20"/>
          <w:szCs w:val="20"/>
        </w:rPr>
        <w:t>.</w:t>
      </w:r>
      <w:r w:rsidR="00CD0FBB" w:rsidRPr="005C0432">
        <w:rPr>
          <w:rFonts w:ascii="Verdana" w:hAnsi="Verdana" w:cs="Arial"/>
          <w:sz w:val="20"/>
          <w:szCs w:val="20"/>
        </w:rPr>
        <w:t xml:space="preserve"> </w:t>
      </w:r>
    </w:p>
    <w:p w14:paraId="372EDD09" w14:textId="77777777" w:rsidR="00465ECC" w:rsidRPr="005C0432" w:rsidRDefault="00465ECC" w:rsidP="00465ECC">
      <w:pPr>
        <w:spacing w:line="276" w:lineRule="auto"/>
        <w:jc w:val="both"/>
        <w:rPr>
          <w:rFonts w:ascii="Verdana" w:hAnsi="Verdana"/>
          <w:sz w:val="20"/>
          <w:szCs w:val="20"/>
        </w:rPr>
      </w:pPr>
    </w:p>
    <w:p w14:paraId="294E4508" w14:textId="76248606" w:rsidR="00465ECC" w:rsidRPr="005C0432" w:rsidRDefault="00620E04" w:rsidP="002679AA">
      <w:pPr>
        <w:pStyle w:val="Default"/>
        <w:spacing w:line="276" w:lineRule="auto"/>
        <w:jc w:val="both"/>
        <w:rPr>
          <w:sz w:val="20"/>
          <w:szCs w:val="20"/>
        </w:rPr>
      </w:pPr>
      <w:r w:rsidRPr="005C0432">
        <w:rPr>
          <w:sz w:val="20"/>
          <w:szCs w:val="20"/>
        </w:rPr>
        <w:t>Over the last 3 years our research group has developed</w:t>
      </w:r>
      <w:r w:rsidR="00465ECC" w:rsidRPr="005C0432">
        <w:rPr>
          <w:sz w:val="20"/>
          <w:szCs w:val="20"/>
        </w:rPr>
        <w:t xml:space="preserve"> </w:t>
      </w:r>
      <w:r w:rsidRPr="005C0432">
        <w:rPr>
          <w:sz w:val="20"/>
          <w:szCs w:val="20"/>
        </w:rPr>
        <w:t xml:space="preserve">novel exercise imaging </w:t>
      </w:r>
      <w:r w:rsidR="00E82FC2" w:rsidRPr="005C0432">
        <w:rPr>
          <w:sz w:val="20"/>
          <w:szCs w:val="20"/>
        </w:rPr>
        <w:t xml:space="preserve">and prescription </w:t>
      </w:r>
      <w:r w:rsidRPr="005C0432">
        <w:rPr>
          <w:sz w:val="20"/>
          <w:szCs w:val="20"/>
        </w:rPr>
        <w:t xml:space="preserve">methodologies </w:t>
      </w:r>
      <w:r w:rsidR="00465ECC" w:rsidRPr="005C0432">
        <w:rPr>
          <w:sz w:val="20"/>
          <w:szCs w:val="20"/>
        </w:rPr>
        <w:t xml:space="preserve">addressing this knowledge gap in a multi-level approach </w:t>
      </w:r>
      <w:r w:rsidR="001B42F0" w:rsidRPr="005C0432">
        <w:rPr>
          <w:rFonts w:eastAsia="Cambria" w:cs="Arial"/>
          <w:sz w:val="20"/>
          <w:szCs w:val="20"/>
          <w:lang w:val="en-US" w:eastAsia="en-US"/>
        </w:rPr>
        <w:t>under the scientific lead of Dr. Guido Pieles and senior investigators Dr. Graham Stuart and Prof. Craig Williams</w:t>
      </w:r>
      <w:r w:rsidR="001B42F0" w:rsidRPr="005C0432">
        <w:rPr>
          <w:sz w:val="20"/>
          <w:szCs w:val="20"/>
        </w:rPr>
        <w:t>. W</w:t>
      </w:r>
      <w:r w:rsidR="00465ECC" w:rsidRPr="005C0432">
        <w:rPr>
          <w:sz w:val="20"/>
          <w:szCs w:val="20"/>
        </w:rPr>
        <w:t xml:space="preserve">e have </w:t>
      </w:r>
      <w:r w:rsidR="00465ECC" w:rsidRPr="005C0432">
        <w:rPr>
          <w:rFonts w:eastAsia="Cambria" w:cs="Arial"/>
          <w:sz w:val="20"/>
          <w:szCs w:val="20"/>
          <w:lang w:val="en-US" w:eastAsia="en-US"/>
        </w:rPr>
        <w:t>brought together leaders in the areas of: heart imaging technology (Toshiba</w:t>
      </w:r>
      <w:r w:rsidR="00CD0FBB" w:rsidRPr="005C0432">
        <w:rPr>
          <w:rFonts w:eastAsia="Cambria" w:cs="Arial"/>
          <w:sz w:val="20"/>
          <w:szCs w:val="20"/>
          <w:lang w:val="en-US" w:eastAsia="en-US"/>
        </w:rPr>
        <w:t xml:space="preserve"> Medicals</w:t>
      </w:r>
      <w:r w:rsidRPr="005C0432">
        <w:rPr>
          <w:rFonts w:eastAsia="Cambria" w:cs="Arial"/>
          <w:sz w:val="20"/>
          <w:szCs w:val="20"/>
          <w:lang w:val="en-US" w:eastAsia="en-US"/>
        </w:rPr>
        <w:t xml:space="preserve"> UK and Europe</w:t>
      </w:r>
      <w:r w:rsidR="00465ECC" w:rsidRPr="005C0432">
        <w:rPr>
          <w:rFonts w:eastAsia="Cambria" w:cs="Arial"/>
          <w:sz w:val="20"/>
          <w:szCs w:val="20"/>
          <w:lang w:val="en-US" w:eastAsia="en-US"/>
        </w:rPr>
        <w:t>), elite sport (Manchester United Football Club</w:t>
      </w:r>
      <w:r w:rsidR="002C2FC5" w:rsidRPr="005C0432">
        <w:rPr>
          <w:rFonts w:eastAsia="Cambria" w:cs="Arial"/>
          <w:sz w:val="20"/>
          <w:szCs w:val="20"/>
          <w:lang w:val="en-US" w:eastAsia="en-US"/>
        </w:rPr>
        <w:t>, FC Barcelona, ASPIRE Sports Academy Qatar</w:t>
      </w:r>
      <w:r w:rsidR="00465ECC" w:rsidRPr="005C0432">
        <w:rPr>
          <w:rFonts w:eastAsia="Cambria" w:cs="Arial"/>
          <w:sz w:val="20"/>
          <w:szCs w:val="20"/>
          <w:lang w:val="en-US" w:eastAsia="en-US"/>
        </w:rPr>
        <w:t>), imaging research (CRIC Bristol), children’s health and exercise research (CHERC Exeter) and sports cardiol</w:t>
      </w:r>
      <w:r w:rsidR="00367625" w:rsidRPr="005C0432">
        <w:rPr>
          <w:rFonts w:eastAsia="Cambria" w:cs="Arial"/>
          <w:sz w:val="20"/>
          <w:szCs w:val="20"/>
          <w:lang w:val="en-US" w:eastAsia="en-US"/>
        </w:rPr>
        <w:t>ogy</w:t>
      </w:r>
      <w:r w:rsidR="00A977AE" w:rsidRPr="005C0432">
        <w:rPr>
          <w:rFonts w:eastAsia="Cambria" w:cs="Arial"/>
          <w:sz w:val="20"/>
          <w:szCs w:val="20"/>
          <w:lang w:val="en-US" w:eastAsia="en-US"/>
        </w:rPr>
        <w:t xml:space="preserve">. </w:t>
      </w:r>
    </w:p>
    <w:p w14:paraId="34268033" w14:textId="77777777" w:rsidR="002679AA" w:rsidRPr="005C0432" w:rsidRDefault="002679AA" w:rsidP="002679AA">
      <w:pPr>
        <w:pStyle w:val="Default"/>
        <w:spacing w:line="276" w:lineRule="auto"/>
        <w:jc w:val="both"/>
        <w:rPr>
          <w:sz w:val="20"/>
          <w:szCs w:val="20"/>
        </w:rPr>
      </w:pPr>
    </w:p>
    <w:p w14:paraId="7E741E3C" w14:textId="5F778F94" w:rsidR="002679AA" w:rsidRPr="005C0432" w:rsidRDefault="00A620B8" w:rsidP="00620E04">
      <w:pPr>
        <w:spacing w:line="276" w:lineRule="auto"/>
        <w:jc w:val="both"/>
        <w:rPr>
          <w:rFonts w:ascii="Verdana" w:hAnsi="Verdana" w:cs="Arial"/>
          <w:sz w:val="20"/>
          <w:szCs w:val="20"/>
        </w:rPr>
      </w:pPr>
      <w:r w:rsidRPr="005C0432">
        <w:rPr>
          <w:rFonts w:ascii="Verdana" w:hAnsi="Verdana" w:cs="Arial"/>
          <w:sz w:val="20"/>
          <w:szCs w:val="20"/>
        </w:rPr>
        <w:t xml:space="preserve">The </w:t>
      </w:r>
      <w:r w:rsidR="00B9177D" w:rsidRPr="005C0432">
        <w:rPr>
          <w:rFonts w:ascii="Verdana" w:hAnsi="Verdana" w:cs="Arial"/>
          <w:sz w:val="20"/>
          <w:szCs w:val="20"/>
        </w:rPr>
        <w:t xml:space="preserve">overall aim </w:t>
      </w:r>
      <w:r w:rsidR="00802C70" w:rsidRPr="005C0432">
        <w:rPr>
          <w:rFonts w:ascii="Verdana" w:hAnsi="Verdana" w:cs="Arial"/>
          <w:sz w:val="20"/>
          <w:szCs w:val="20"/>
        </w:rPr>
        <w:t xml:space="preserve">of our research </w:t>
      </w:r>
      <w:r w:rsidR="00B9177D" w:rsidRPr="005C0432">
        <w:rPr>
          <w:rFonts w:ascii="Verdana" w:hAnsi="Verdana" w:cs="Arial"/>
          <w:sz w:val="20"/>
          <w:szCs w:val="20"/>
        </w:rPr>
        <w:t>is to better understand cardiac physiology and pathophysiology under stress</w:t>
      </w:r>
      <w:r w:rsidR="00850DC2" w:rsidRPr="005C0432">
        <w:rPr>
          <w:rFonts w:ascii="Verdana" w:hAnsi="Verdana" w:cs="Arial"/>
          <w:sz w:val="20"/>
          <w:szCs w:val="20"/>
        </w:rPr>
        <w:t xml:space="preserve"> in </w:t>
      </w:r>
      <w:r w:rsidR="00620E04" w:rsidRPr="005C0432">
        <w:rPr>
          <w:rFonts w:ascii="Verdana" w:hAnsi="Verdana" w:cs="Arial"/>
          <w:sz w:val="20"/>
          <w:szCs w:val="20"/>
        </w:rPr>
        <w:t>healthy and chronically ill children as well as childhood athletes. T</w:t>
      </w:r>
      <w:r w:rsidR="00850DC2" w:rsidRPr="005C0432">
        <w:rPr>
          <w:rFonts w:ascii="Verdana" w:hAnsi="Verdana" w:cs="Arial"/>
          <w:sz w:val="20"/>
          <w:szCs w:val="20"/>
        </w:rPr>
        <w:t>his will inform</w:t>
      </w:r>
      <w:r w:rsidR="00B9177D" w:rsidRPr="005C0432">
        <w:rPr>
          <w:rFonts w:ascii="Verdana" w:hAnsi="Verdana" w:cs="Arial"/>
          <w:sz w:val="20"/>
          <w:szCs w:val="20"/>
        </w:rPr>
        <w:t xml:space="preserve"> </w:t>
      </w:r>
      <w:r w:rsidR="00850DC2" w:rsidRPr="005C0432">
        <w:rPr>
          <w:rFonts w:ascii="Verdana" w:hAnsi="Verdana" w:cs="Arial"/>
          <w:sz w:val="20"/>
          <w:szCs w:val="20"/>
        </w:rPr>
        <w:t>the development of</w:t>
      </w:r>
      <w:r w:rsidR="00B9177D" w:rsidRPr="005C0432">
        <w:rPr>
          <w:rFonts w:ascii="Verdana" w:hAnsi="Verdana" w:cs="Arial"/>
          <w:sz w:val="20"/>
          <w:szCs w:val="20"/>
        </w:rPr>
        <w:t xml:space="preserve"> </w:t>
      </w:r>
      <w:r w:rsidR="00FE70B6" w:rsidRPr="005C0432">
        <w:rPr>
          <w:rFonts w:ascii="Verdana" w:hAnsi="Verdana" w:cs="Arial"/>
          <w:sz w:val="20"/>
          <w:szCs w:val="20"/>
        </w:rPr>
        <w:t xml:space="preserve">novel </w:t>
      </w:r>
      <w:r w:rsidR="00B9177D" w:rsidRPr="005C0432">
        <w:rPr>
          <w:rFonts w:ascii="Verdana" w:hAnsi="Verdana" w:cs="Arial"/>
          <w:sz w:val="20"/>
          <w:szCs w:val="20"/>
        </w:rPr>
        <w:t xml:space="preserve">predictive models for earlier heart failure </w:t>
      </w:r>
      <w:r w:rsidR="00850DC2" w:rsidRPr="005C0432">
        <w:rPr>
          <w:rFonts w:ascii="Verdana" w:hAnsi="Verdana" w:cs="Arial"/>
          <w:sz w:val="20"/>
          <w:szCs w:val="20"/>
        </w:rPr>
        <w:t>detection</w:t>
      </w:r>
      <w:r w:rsidR="00620E04" w:rsidRPr="005C0432">
        <w:rPr>
          <w:rFonts w:ascii="Verdana" w:hAnsi="Verdana" w:cs="Arial"/>
          <w:sz w:val="20"/>
          <w:szCs w:val="20"/>
        </w:rPr>
        <w:t xml:space="preserve"> and treatment</w:t>
      </w:r>
      <w:r w:rsidR="00850DC2" w:rsidRPr="005C0432">
        <w:rPr>
          <w:rFonts w:ascii="Verdana" w:hAnsi="Verdana" w:cs="Arial"/>
          <w:sz w:val="20"/>
          <w:szCs w:val="20"/>
        </w:rPr>
        <w:t xml:space="preserve"> and improved</w:t>
      </w:r>
      <w:r w:rsidRPr="005C0432">
        <w:rPr>
          <w:rFonts w:ascii="Verdana" w:hAnsi="Verdana" w:cs="Arial"/>
          <w:sz w:val="20"/>
          <w:szCs w:val="20"/>
        </w:rPr>
        <w:t xml:space="preserve"> monitoring of treatment progress in young patien</w:t>
      </w:r>
      <w:r w:rsidR="00FD15ED">
        <w:rPr>
          <w:rFonts w:ascii="Verdana" w:hAnsi="Verdana" w:cs="Arial"/>
          <w:sz w:val="20"/>
          <w:szCs w:val="20"/>
        </w:rPr>
        <w:t>ts with Congenital Heart Disease (CHD)</w:t>
      </w:r>
      <w:r w:rsidR="00620E04" w:rsidRPr="005C0432">
        <w:rPr>
          <w:rFonts w:ascii="Verdana" w:hAnsi="Verdana" w:cs="Arial"/>
          <w:sz w:val="20"/>
          <w:szCs w:val="20"/>
        </w:rPr>
        <w:t xml:space="preserve"> and othe</w:t>
      </w:r>
      <w:r w:rsidR="00FE70B6" w:rsidRPr="005C0432">
        <w:rPr>
          <w:rFonts w:ascii="Verdana" w:hAnsi="Verdana" w:cs="Arial"/>
          <w:sz w:val="20"/>
          <w:szCs w:val="20"/>
        </w:rPr>
        <w:t>r chron</w:t>
      </w:r>
      <w:r w:rsidR="00620E04" w:rsidRPr="005C0432">
        <w:rPr>
          <w:rFonts w:ascii="Verdana" w:hAnsi="Verdana" w:cs="Arial"/>
          <w:sz w:val="20"/>
          <w:szCs w:val="20"/>
        </w:rPr>
        <w:t>ic conditions</w:t>
      </w:r>
      <w:r w:rsidRPr="005C0432">
        <w:rPr>
          <w:rFonts w:ascii="Verdana" w:hAnsi="Verdana" w:cs="Arial"/>
          <w:sz w:val="20"/>
          <w:szCs w:val="20"/>
        </w:rPr>
        <w:t xml:space="preserve">. </w:t>
      </w:r>
    </w:p>
    <w:p w14:paraId="1BDBBCA4" w14:textId="77777777" w:rsidR="002679AA" w:rsidRPr="005C0432" w:rsidRDefault="002679AA" w:rsidP="00620E04">
      <w:pPr>
        <w:spacing w:line="276" w:lineRule="auto"/>
        <w:jc w:val="both"/>
        <w:rPr>
          <w:rFonts w:ascii="Verdana" w:hAnsi="Verdana" w:cs="Arial"/>
          <w:sz w:val="20"/>
          <w:szCs w:val="20"/>
        </w:rPr>
      </w:pPr>
    </w:p>
    <w:p w14:paraId="4410FB4B" w14:textId="2A27576C" w:rsidR="002679AA" w:rsidRPr="005C0432" w:rsidRDefault="00620E04" w:rsidP="00620E04">
      <w:pPr>
        <w:spacing w:line="276" w:lineRule="auto"/>
        <w:jc w:val="both"/>
        <w:rPr>
          <w:rFonts w:ascii="Verdana" w:hAnsi="Verdana" w:cs="Arial"/>
          <w:sz w:val="20"/>
          <w:szCs w:val="20"/>
        </w:rPr>
      </w:pPr>
      <w:r w:rsidRPr="005C0432">
        <w:rPr>
          <w:rFonts w:ascii="Verdana" w:hAnsi="Verdana" w:cs="Arial"/>
          <w:sz w:val="20"/>
          <w:szCs w:val="20"/>
        </w:rPr>
        <w:lastRenderedPageBreak/>
        <w:t xml:space="preserve">A second </w:t>
      </w:r>
      <w:r w:rsidR="002679AA" w:rsidRPr="005C0432">
        <w:rPr>
          <w:rFonts w:ascii="Verdana" w:hAnsi="Verdana" w:cs="Arial"/>
          <w:sz w:val="20"/>
          <w:szCs w:val="20"/>
        </w:rPr>
        <w:t xml:space="preserve">core </w:t>
      </w:r>
      <w:r w:rsidRPr="005C0432">
        <w:rPr>
          <w:rFonts w:ascii="Verdana" w:hAnsi="Verdana" w:cs="Arial"/>
          <w:sz w:val="20"/>
          <w:szCs w:val="20"/>
        </w:rPr>
        <w:t>aspect i</w:t>
      </w:r>
      <w:r w:rsidR="002F647D" w:rsidRPr="005C0432">
        <w:rPr>
          <w:rFonts w:ascii="Verdana" w:hAnsi="Verdana" w:cs="Arial"/>
          <w:sz w:val="20"/>
          <w:szCs w:val="20"/>
        </w:rPr>
        <w:t>s the</w:t>
      </w:r>
      <w:r w:rsidR="002679AA" w:rsidRPr="005C0432">
        <w:rPr>
          <w:rFonts w:ascii="Verdana" w:hAnsi="Verdana" w:cs="Arial"/>
          <w:sz w:val="20"/>
          <w:szCs w:val="20"/>
        </w:rPr>
        <w:t xml:space="preserve"> in depth investigation of cardiac ad</w:t>
      </w:r>
      <w:r w:rsidR="00C97287" w:rsidRPr="005C0432">
        <w:rPr>
          <w:rFonts w:ascii="Verdana" w:hAnsi="Verdana" w:cs="Arial"/>
          <w:sz w:val="20"/>
          <w:szCs w:val="20"/>
        </w:rPr>
        <w:t xml:space="preserve">aptation in childhood athletes. </w:t>
      </w:r>
      <w:r w:rsidR="002679AA" w:rsidRPr="005C0432">
        <w:rPr>
          <w:rFonts w:ascii="Verdana" w:hAnsi="Verdana" w:cs="Arial"/>
          <w:sz w:val="20"/>
          <w:szCs w:val="20"/>
        </w:rPr>
        <w:t>D</w:t>
      </w:r>
      <w:r w:rsidR="000E40B8" w:rsidRPr="005C0432">
        <w:rPr>
          <w:rFonts w:ascii="Verdana" w:hAnsi="Verdana" w:cs="Arial"/>
          <w:sz w:val="20"/>
          <w:szCs w:val="20"/>
        </w:rPr>
        <w:t>ata from the young athletes will be used to improve screening protocols for cardiac abnormalities</w:t>
      </w:r>
      <w:r w:rsidR="00FE70B6" w:rsidRPr="005C0432">
        <w:rPr>
          <w:rFonts w:ascii="Verdana" w:hAnsi="Verdana" w:cs="Arial"/>
          <w:sz w:val="20"/>
          <w:szCs w:val="20"/>
        </w:rPr>
        <w:t xml:space="preserve"> and monitor performance</w:t>
      </w:r>
      <w:r w:rsidR="000E40B8" w:rsidRPr="005C0432">
        <w:rPr>
          <w:rFonts w:ascii="Verdana" w:hAnsi="Verdana" w:cs="Arial"/>
          <w:sz w:val="20"/>
          <w:szCs w:val="20"/>
        </w:rPr>
        <w:t xml:space="preserve"> in young athletes</w:t>
      </w:r>
      <w:r w:rsidR="002679AA" w:rsidRPr="005C0432">
        <w:rPr>
          <w:rFonts w:ascii="Verdana" w:hAnsi="Verdana" w:cs="Arial"/>
          <w:sz w:val="20"/>
          <w:szCs w:val="20"/>
        </w:rPr>
        <w:t xml:space="preserve"> and serve as normative data for </w:t>
      </w:r>
      <w:r w:rsidR="00953B0B">
        <w:rPr>
          <w:rFonts w:ascii="Verdana" w:hAnsi="Verdana" w:cs="Arial"/>
          <w:sz w:val="20"/>
          <w:szCs w:val="20"/>
        </w:rPr>
        <w:t>children with heart disease.</w:t>
      </w:r>
      <w:r w:rsidR="000E40B8" w:rsidRPr="005C0432">
        <w:rPr>
          <w:rFonts w:ascii="Verdana" w:hAnsi="Verdana" w:cs="Arial"/>
          <w:sz w:val="20"/>
          <w:szCs w:val="20"/>
        </w:rPr>
        <w:t xml:space="preserve"> </w:t>
      </w:r>
      <w:r w:rsidRPr="005C0432">
        <w:rPr>
          <w:rFonts w:ascii="Verdana" w:hAnsi="Verdana" w:cs="Arial"/>
          <w:sz w:val="20"/>
          <w:szCs w:val="20"/>
        </w:rPr>
        <w:t xml:space="preserve"> </w:t>
      </w:r>
    </w:p>
    <w:p w14:paraId="47D2B529" w14:textId="77777777" w:rsidR="002679AA" w:rsidRPr="005C0432" w:rsidRDefault="002679AA" w:rsidP="00620E04">
      <w:pPr>
        <w:spacing w:line="276" w:lineRule="auto"/>
        <w:jc w:val="both"/>
        <w:rPr>
          <w:rFonts w:ascii="Verdana" w:hAnsi="Verdana" w:cs="Arial"/>
          <w:sz w:val="20"/>
          <w:szCs w:val="20"/>
        </w:rPr>
      </w:pPr>
    </w:p>
    <w:p w14:paraId="50E4889C" w14:textId="145604F0" w:rsidR="00B9177D" w:rsidRPr="005C0432" w:rsidRDefault="00481743" w:rsidP="00802C70">
      <w:pPr>
        <w:spacing w:line="276" w:lineRule="auto"/>
        <w:jc w:val="both"/>
        <w:rPr>
          <w:rFonts w:ascii="Verdana" w:hAnsi="Verdana" w:cs="Arial"/>
          <w:sz w:val="20"/>
          <w:szCs w:val="20"/>
        </w:rPr>
      </w:pPr>
      <w:r w:rsidRPr="005C0432">
        <w:rPr>
          <w:rFonts w:ascii="Verdana" w:hAnsi="Verdana" w:cs="Arial"/>
          <w:sz w:val="20"/>
          <w:szCs w:val="20"/>
        </w:rPr>
        <w:t>O</w:t>
      </w:r>
      <w:r w:rsidR="00FE70B6" w:rsidRPr="005C0432">
        <w:rPr>
          <w:rFonts w:ascii="Verdana" w:hAnsi="Verdana" w:cs="Arial"/>
          <w:sz w:val="20"/>
          <w:szCs w:val="20"/>
        </w:rPr>
        <w:t xml:space="preserve">ur </w:t>
      </w:r>
      <w:r w:rsidRPr="005C0432">
        <w:rPr>
          <w:rFonts w:ascii="Verdana" w:hAnsi="Verdana" w:cs="Arial"/>
          <w:sz w:val="20"/>
          <w:szCs w:val="20"/>
        </w:rPr>
        <w:t xml:space="preserve">sports and exercise cardiology </w:t>
      </w:r>
      <w:r w:rsidR="00FE70B6" w:rsidRPr="005C0432">
        <w:rPr>
          <w:rFonts w:ascii="Verdana" w:hAnsi="Verdana" w:cs="Arial"/>
          <w:sz w:val="20"/>
          <w:szCs w:val="20"/>
        </w:rPr>
        <w:t>research</w:t>
      </w:r>
      <w:r w:rsidRPr="005C0432">
        <w:rPr>
          <w:rFonts w:ascii="Verdana" w:hAnsi="Verdana" w:cs="Arial"/>
          <w:sz w:val="20"/>
          <w:szCs w:val="20"/>
        </w:rPr>
        <w:t xml:space="preserve"> programme</w:t>
      </w:r>
      <w:r w:rsidR="00FE70B6" w:rsidRPr="005C0432">
        <w:rPr>
          <w:rFonts w:ascii="Verdana" w:hAnsi="Verdana" w:cs="Arial"/>
          <w:sz w:val="20"/>
          <w:szCs w:val="20"/>
        </w:rPr>
        <w:t xml:space="preserve"> aligns with</w:t>
      </w:r>
      <w:r w:rsidR="00620E04" w:rsidRPr="005C0432">
        <w:rPr>
          <w:rFonts w:ascii="Verdana" w:hAnsi="Verdana" w:cs="Arial"/>
          <w:sz w:val="20"/>
          <w:szCs w:val="20"/>
        </w:rPr>
        <w:t xml:space="preserve"> t</w:t>
      </w:r>
      <w:r w:rsidR="00DC1AE0" w:rsidRPr="005C0432">
        <w:rPr>
          <w:rFonts w:ascii="Verdana" w:hAnsi="Verdana" w:cs="Arial"/>
          <w:sz w:val="20"/>
          <w:szCs w:val="20"/>
        </w:rPr>
        <w:t>he 2012 House of Lords Select Committee Report on Science and Technology, ‘Sport and Exercise Science and Medicine: Building on the Olympic legacy to improve the nation’s health’</w:t>
      </w:r>
      <w:r w:rsidR="00FE70B6" w:rsidRPr="005C0432">
        <w:rPr>
          <w:rFonts w:ascii="Verdana" w:hAnsi="Verdana" w:cs="Arial"/>
          <w:sz w:val="20"/>
          <w:szCs w:val="20"/>
        </w:rPr>
        <w:t>. It</w:t>
      </w:r>
      <w:r w:rsidR="00DC1AE0" w:rsidRPr="005C0432">
        <w:rPr>
          <w:rFonts w:ascii="Verdana" w:hAnsi="Verdana" w:cs="Arial"/>
          <w:sz w:val="20"/>
          <w:szCs w:val="20"/>
        </w:rPr>
        <w:t xml:space="preserve"> highlighted the need for strong biomedical science to enhance human performance and extend the research to general and clinical populations. Our strategic approach to </w:t>
      </w:r>
      <w:r w:rsidRPr="005C0432">
        <w:rPr>
          <w:rFonts w:ascii="Verdana" w:hAnsi="Verdana" w:cs="Arial"/>
          <w:sz w:val="20"/>
          <w:szCs w:val="20"/>
        </w:rPr>
        <w:t xml:space="preserve">synergise </w:t>
      </w:r>
      <w:r w:rsidR="00DC1AE0" w:rsidRPr="005C0432">
        <w:rPr>
          <w:rFonts w:ascii="Verdana" w:hAnsi="Verdana" w:cs="Arial"/>
          <w:sz w:val="20"/>
          <w:szCs w:val="20"/>
        </w:rPr>
        <w:t xml:space="preserve">interdisciplinary research </w:t>
      </w:r>
      <w:r w:rsidRPr="005C0432">
        <w:rPr>
          <w:rFonts w:ascii="Verdana" w:hAnsi="Verdana" w:cs="Arial"/>
          <w:sz w:val="20"/>
          <w:szCs w:val="20"/>
        </w:rPr>
        <w:t xml:space="preserve">in athletes and patients </w:t>
      </w:r>
      <w:r w:rsidR="00DC1AE0" w:rsidRPr="005C0432">
        <w:rPr>
          <w:rFonts w:ascii="Verdana" w:hAnsi="Verdana" w:cs="Arial"/>
          <w:sz w:val="20"/>
          <w:szCs w:val="20"/>
        </w:rPr>
        <w:t xml:space="preserve">is designed to result in significant advances in our understanding of how to maximize human health and </w:t>
      </w:r>
      <w:r w:rsidRPr="005C0432">
        <w:rPr>
          <w:rFonts w:ascii="Verdana" w:hAnsi="Verdana" w:cs="Arial"/>
          <w:sz w:val="20"/>
          <w:szCs w:val="20"/>
        </w:rPr>
        <w:t xml:space="preserve">provide evidence of </w:t>
      </w:r>
      <w:r w:rsidR="00DC1AE0" w:rsidRPr="005C0432">
        <w:rPr>
          <w:rFonts w:ascii="Verdana" w:hAnsi="Verdana" w:cs="Arial"/>
          <w:sz w:val="20"/>
          <w:szCs w:val="20"/>
        </w:rPr>
        <w:t xml:space="preserve">the effectiveness of interventions to promote physical and mental health. </w:t>
      </w:r>
    </w:p>
    <w:p w14:paraId="4308240F" w14:textId="77777777" w:rsidR="00802C70" w:rsidRPr="005C0432" w:rsidRDefault="00802C70" w:rsidP="00802C70">
      <w:pPr>
        <w:spacing w:line="276" w:lineRule="auto"/>
        <w:jc w:val="both"/>
        <w:rPr>
          <w:rFonts w:ascii="Verdana" w:hAnsi="Verdana"/>
          <w:sz w:val="20"/>
          <w:szCs w:val="20"/>
        </w:rPr>
      </w:pPr>
    </w:p>
    <w:p w14:paraId="58C5CF91" w14:textId="174E3881" w:rsidR="00432CEE" w:rsidRPr="005C0432" w:rsidRDefault="00A35FDC" w:rsidP="002C4D5B">
      <w:pPr>
        <w:pStyle w:val="Default"/>
        <w:spacing w:line="276" w:lineRule="auto"/>
        <w:jc w:val="both"/>
        <w:rPr>
          <w:sz w:val="20"/>
          <w:szCs w:val="20"/>
          <w:u w:val="single"/>
        </w:rPr>
      </w:pPr>
      <w:r w:rsidRPr="005C0432">
        <w:rPr>
          <w:sz w:val="20"/>
          <w:szCs w:val="20"/>
          <w:u w:val="single"/>
        </w:rPr>
        <w:t>Progress and i</w:t>
      </w:r>
      <w:r w:rsidR="004E35C2" w:rsidRPr="005C0432">
        <w:rPr>
          <w:sz w:val="20"/>
          <w:szCs w:val="20"/>
          <w:u w:val="single"/>
        </w:rPr>
        <w:t>mpact</w:t>
      </w:r>
      <w:r w:rsidR="00432CEE" w:rsidRPr="005C0432">
        <w:rPr>
          <w:sz w:val="20"/>
          <w:szCs w:val="20"/>
          <w:u w:val="single"/>
        </w:rPr>
        <w:t>:</w:t>
      </w:r>
    </w:p>
    <w:p w14:paraId="4AEF94E7" w14:textId="77777777" w:rsidR="00432CEE" w:rsidRPr="005C0432" w:rsidRDefault="00432CEE" w:rsidP="002C4D5B">
      <w:pPr>
        <w:pStyle w:val="Default"/>
        <w:spacing w:line="276" w:lineRule="auto"/>
        <w:jc w:val="both"/>
        <w:rPr>
          <w:sz w:val="20"/>
          <w:szCs w:val="20"/>
          <w:u w:val="single"/>
        </w:rPr>
      </w:pPr>
    </w:p>
    <w:p w14:paraId="427CE2C1" w14:textId="0679C9D2" w:rsidR="00713B2B" w:rsidRPr="005C0432" w:rsidRDefault="00E82FC2" w:rsidP="002C4D5B">
      <w:pPr>
        <w:pStyle w:val="Default"/>
        <w:spacing w:line="276" w:lineRule="auto"/>
        <w:jc w:val="both"/>
        <w:rPr>
          <w:sz w:val="20"/>
          <w:szCs w:val="20"/>
        </w:rPr>
      </w:pPr>
      <w:r w:rsidRPr="005C0432">
        <w:rPr>
          <w:sz w:val="20"/>
          <w:szCs w:val="20"/>
        </w:rPr>
        <w:t>Our research group has an established interest in the interaction between sports cardiology, heart disease in the child and congenital heart disease in the adult.  In 2014, we developed an innovative imaging strategy using MRI and echocardiography</w:t>
      </w:r>
      <w:r w:rsidR="00802C70" w:rsidRPr="005C0432">
        <w:rPr>
          <w:sz w:val="20"/>
          <w:szCs w:val="20"/>
        </w:rPr>
        <w:t xml:space="preserve"> during exercise</w:t>
      </w:r>
      <w:r w:rsidRPr="005C0432">
        <w:rPr>
          <w:sz w:val="20"/>
          <w:szCs w:val="20"/>
        </w:rPr>
        <w:t xml:space="preserve">. This </w:t>
      </w:r>
      <w:r w:rsidR="008B7474" w:rsidRPr="005C0432">
        <w:rPr>
          <w:sz w:val="20"/>
          <w:szCs w:val="20"/>
        </w:rPr>
        <w:t xml:space="preserve">methodological </w:t>
      </w:r>
      <w:r w:rsidR="002C42F8" w:rsidRPr="005C0432">
        <w:rPr>
          <w:sz w:val="20"/>
          <w:szCs w:val="20"/>
        </w:rPr>
        <w:t>approach</w:t>
      </w:r>
      <w:r w:rsidRPr="005C0432">
        <w:rPr>
          <w:sz w:val="20"/>
          <w:szCs w:val="20"/>
        </w:rPr>
        <w:t xml:space="preserve"> </w:t>
      </w:r>
      <w:r w:rsidR="002679AA" w:rsidRPr="005C0432">
        <w:rPr>
          <w:sz w:val="20"/>
          <w:szCs w:val="20"/>
        </w:rPr>
        <w:t>has</w:t>
      </w:r>
      <w:r w:rsidR="00A620B8" w:rsidRPr="005C0432">
        <w:rPr>
          <w:sz w:val="20"/>
          <w:szCs w:val="20"/>
        </w:rPr>
        <w:t xml:space="preserve"> </w:t>
      </w:r>
      <w:r w:rsidRPr="005C0432">
        <w:rPr>
          <w:sz w:val="20"/>
          <w:szCs w:val="20"/>
        </w:rPr>
        <w:t xml:space="preserve">now </w:t>
      </w:r>
      <w:r w:rsidR="002C42F8" w:rsidRPr="005C0432">
        <w:rPr>
          <w:sz w:val="20"/>
          <w:szCs w:val="20"/>
        </w:rPr>
        <w:t>been pre</w:t>
      </w:r>
      <w:r w:rsidR="008B7474" w:rsidRPr="005C0432">
        <w:rPr>
          <w:sz w:val="20"/>
          <w:szCs w:val="20"/>
        </w:rPr>
        <w:t xml:space="preserve">sented </w:t>
      </w:r>
      <w:r w:rsidRPr="005C0432">
        <w:rPr>
          <w:sz w:val="20"/>
          <w:szCs w:val="20"/>
        </w:rPr>
        <w:t xml:space="preserve">successfully </w:t>
      </w:r>
      <w:r w:rsidR="008B7474" w:rsidRPr="005C0432">
        <w:rPr>
          <w:sz w:val="20"/>
          <w:szCs w:val="20"/>
        </w:rPr>
        <w:t>at international confere</w:t>
      </w:r>
      <w:r w:rsidR="002C42F8" w:rsidRPr="005C0432">
        <w:rPr>
          <w:sz w:val="20"/>
          <w:szCs w:val="20"/>
        </w:rPr>
        <w:t>n</w:t>
      </w:r>
      <w:r w:rsidR="008B7474" w:rsidRPr="005C0432">
        <w:rPr>
          <w:sz w:val="20"/>
          <w:szCs w:val="20"/>
        </w:rPr>
        <w:t>c</w:t>
      </w:r>
      <w:r w:rsidR="00682C63" w:rsidRPr="005C0432">
        <w:rPr>
          <w:sz w:val="20"/>
          <w:szCs w:val="20"/>
        </w:rPr>
        <w:t>es and</w:t>
      </w:r>
      <w:r w:rsidR="008B7474" w:rsidRPr="005C0432">
        <w:rPr>
          <w:sz w:val="20"/>
          <w:szCs w:val="20"/>
        </w:rPr>
        <w:t xml:space="preserve"> publi</w:t>
      </w:r>
      <w:r w:rsidR="0049748C" w:rsidRPr="005C0432">
        <w:rPr>
          <w:sz w:val="20"/>
          <w:szCs w:val="20"/>
        </w:rPr>
        <w:t>shed in</w:t>
      </w:r>
      <w:r w:rsidR="008B7474" w:rsidRPr="005C0432">
        <w:rPr>
          <w:sz w:val="20"/>
          <w:szCs w:val="20"/>
        </w:rPr>
        <w:t xml:space="preserve"> leading physiology journal</w:t>
      </w:r>
      <w:r w:rsidR="00850123" w:rsidRPr="005C0432">
        <w:rPr>
          <w:sz w:val="20"/>
          <w:szCs w:val="20"/>
        </w:rPr>
        <w:t>s</w:t>
      </w:r>
      <w:r w:rsidRPr="005C0432">
        <w:rPr>
          <w:sz w:val="20"/>
          <w:szCs w:val="20"/>
        </w:rPr>
        <w:t xml:space="preserve"> (see impact record</w:t>
      </w:r>
      <w:r w:rsidR="00C97287" w:rsidRPr="005C0432">
        <w:rPr>
          <w:sz w:val="20"/>
          <w:szCs w:val="20"/>
        </w:rPr>
        <w:t xml:space="preserve"> below)</w:t>
      </w:r>
      <w:r w:rsidR="00713B2B" w:rsidRPr="005C0432">
        <w:rPr>
          <w:sz w:val="20"/>
          <w:szCs w:val="20"/>
        </w:rPr>
        <w:t xml:space="preserve">. </w:t>
      </w:r>
      <w:r w:rsidR="00682C63" w:rsidRPr="005C0432">
        <w:rPr>
          <w:sz w:val="20"/>
          <w:szCs w:val="20"/>
        </w:rPr>
        <w:t>Our p</w:t>
      </w:r>
      <w:r w:rsidR="002D701C" w:rsidRPr="005C0432">
        <w:rPr>
          <w:sz w:val="20"/>
          <w:szCs w:val="20"/>
        </w:rPr>
        <w:t>a</w:t>
      </w:r>
      <w:r w:rsidR="00682C63" w:rsidRPr="005C0432">
        <w:rPr>
          <w:sz w:val="20"/>
          <w:szCs w:val="20"/>
        </w:rPr>
        <w:t>ediatric exercise echocardiography studies have</w:t>
      </w:r>
      <w:r w:rsidR="002D701C" w:rsidRPr="005C0432">
        <w:rPr>
          <w:sz w:val="20"/>
          <w:szCs w:val="20"/>
        </w:rPr>
        <w:t xml:space="preserve"> introduced the novel concept of simultaneous assessment of myocardial, pulmonary and metabolic exercise performance. </w:t>
      </w:r>
      <w:r w:rsidR="000E40B8" w:rsidRPr="005C0432">
        <w:rPr>
          <w:sz w:val="20"/>
          <w:szCs w:val="20"/>
        </w:rPr>
        <w:t>Our</w:t>
      </w:r>
      <w:r w:rsidR="001B5576" w:rsidRPr="005C0432">
        <w:rPr>
          <w:sz w:val="20"/>
          <w:szCs w:val="20"/>
        </w:rPr>
        <w:t xml:space="preserve"> method is presently being used </w:t>
      </w:r>
      <w:r w:rsidR="00C97287" w:rsidRPr="005C0432">
        <w:rPr>
          <w:sz w:val="20"/>
          <w:szCs w:val="20"/>
        </w:rPr>
        <w:t>under the leadership of Dr</w:t>
      </w:r>
      <w:r w:rsidR="00EB6E79" w:rsidRPr="005C0432">
        <w:rPr>
          <w:sz w:val="20"/>
          <w:szCs w:val="20"/>
        </w:rPr>
        <w:t>.</w:t>
      </w:r>
      <w:r w:rsidR="00C97287" w:rsidRPr="005C0432">
        <w:rPr>
          <w:sz w:val="20"/>
          <w:szCs w:val="20"/>
        </w:rPr>
        <w:t xml:space="preserve"> Pieles in </w:t>
      </w:r>
      <w:r w:rsidR="000E40B8" w:rsidRPr="005C0432">
        <w:rPr>
          <w:sz w:val="20"/>
          <w:szCs w:val="20"/>
        </w:rPr>
        <w:t>studies</w:t>
      </w:r>
      <w:r w:rsidR="001B5576" w:rsidRPr="005C0432">
        <w:rPr>
          <w:sz w:val="20"/>
          <w:szCs w:val="20"/>
        </w:rPr>
        <w:t xml:space="preserve"> comparing myocardial exercise performance in elite childhood athletes</w:t>
      </w:r>
      <w:r w:rsidR="000E40B8" w:rsidRPr="005C0432">
        <w:rPr>
          <w:sz w:val="20"/>
          <w:szCs w:val="20"/>
        </w:rPr>
        <w:t xml:space="preserve"> (Manchester United FC</w:t>
      </w:r>
      <w:r w:rsidR="00802C70" w:rsidRPr="005C0432">
        <w:rPr>
          <w:sz w:val="20"/>
          <w:szCs w:val="20"/>
        </w:rPr>
        <w:t>, FC Barcelona and Aspire</w:t>
      </w:r>
      <w:r w:rsidR="000E40B8" w:rsidRPr="005C0432">
        <w:rPr>
          <w:sz w:val="20"/>
          <w:szCs w:val="20"/>
        </w:rPr>
        <w:t xml:space="preserve"> Athlete Academy </w:t>
      </w:r>
      <w:r w:rsidR="00C97287" w:rsidRPr="005C0432">
        <w:rPr>
          <w:sz w:val="20"/>
          <w:szCs w:val="20"/>
        </w:rPr>
        <w:t xml:space="preserve">Doha, </w:t>
      </w:r>
      <w:r w:rsidR="000E40B8" w:rsidRPr="005C0432">
        <w:rPr>
          <w:sz w:val="20"/>
          <w:szCs w:val="20"/>
        </w:rPr>
        <w:t>Qatar)</w:t>
      </w:r>
      <w:r w:rsidR="001B5576" w:rsidRPr="005C0432">
        <w:rPr>
          <w:sz w:val="20"/>
          <w:szCs w:val="20"/>
        </w:rPr>
        <w:t xml:space="preserve"> and non-athlete child</w:t>
      </w:r>
      <w:r w:rsidR="00C97287" w:rsidRPr="005C0432">
        <w:rPr>
          <w:sz w:val="20"/>
          <w:szCs w:val="20"/>
        </w:rPr>
        <w:t xml:space="preserve">ren </w:t>
      </w:r>
      <w:r w:rsidR="000E40B8" w:rsidRPr="005C0432">
        <w:rPr>
          <w:sz w:val="20"/>
          <w:szCs w:val="20"/>
        </w:rPr>
        <w:t>(CHERC Exeter) and children with CHD (CRIC</w:t>
      </w:r>
      <w:r w:rsidR="00802C70" w:rsidRPr="005C0432">
        <w:rPr>
          <w:sz w:val="20"/>
          <w:szCs w:val="20"/>
        </w:rPr>
        <w:t xml:space="preserve"> Bristol</w:t>
      </w:r>
      <w:r w:rsidR="000E40B8" w:rsidRPr="005C0432">
        <w:rPr>
          <w:sz w:val="20"/>
          <w:szCs w:val="20"/>
        </w:rPr>
        <w:t>)</w:t>
      </w:r>
      <w:r w:rsidR="00C97287" w:rsidRPr="005C0432">
        <w:rPr>
          <w:sz w:val="20"/>
          <w:szCs w:val="20"/>
        </w:rPr>
        <w:t>, and a collaborating study in children with pulmonary hypertension (SickKids Toronto, CA).</w:t>
      </w:r>
    </w:p>
    <w:p w14:paraId="378AAF0D" w14:textId="77777777" w:rsidR="00E33D3E" w:rsidRPr="005C0432" w:rsidRDefault="00E33D3E" w:rsidP="002C4D5B">
      <w:pPr>
        <w:pStyle w:val="Default"/>
        <w:spacing w:line="276" w:lineRule="auto"/>
        <w:jc w:val="both"/>
        <w:rPr>
          <w:sz w:val="20"/>
          <w:szCs w:val="20"/>
        </w:rPr>
      </w:pPr>
    </w:p>
    <w:p w14:paraId="0DC2D94F" w14:textId="0A01A31F" w:rsidR="004E35C2" w:rsidRPr="005C0432" w:rsidRDefault="00FE3845" w:rsidP="004E35C2">
      <w:pPr>
        <w:pStyle w:val="Default"/>
        <w:spacing w:line="276" w:lineRule="auto"/>
        <w:jc w:val="both"/>
        <w:rPr>
          <w:sz w:val="20"/>
          <w:szCs w:val="20"/>
        </w:rPr>
      </w:pPr>
      <w:r w:rsidRPr="005C0432">
        <w:rPr>
          <w:sz w:val="20"/>
          <w:szCs w:val="20"/>
        </w:rPr>
        <w:t>The</w:t>
      </w:r>
      <w:r w:rsidR="00802C70" w:rsidRPr="005C0432">
        <w:rPr>
          <w:sz w:val="20"/>
          <w:szCs w:val="20"/>
        </w:rPr>
        <w:t xml:space="preserve"> research</w:t>
      </w:r>
      <w:r w:rsidR="00180B95" w:rsidRPr="005C0432">
        <w:rPr>
          <w:sz w:val="20"/>
          <w:szCs w:val="20"/>
        </w:rPr>
        <w:t xml:space="preserve"> project </w:t>
      </w:r>
      <w:r w:rsidR="000F7448" w:rsidRPr="005C0432">
        <w:rPr>
          <w:sz w:val="20"/>
          <w:szCs w:val="20"/>
        </w:rPr>
        <w:t xml:space="preserve">has been ranked as one of the top three </w:t>
      </w:r>
      <w:r w:rsidR="00802C70" w:rsidRPr="005C0432">
        <w:rPr>
          <w:sz w:val="20"/>
          <w:szCs w:val="20"/>
        </w:rPr>
        <w:t xml:space="preserve">NIHR </w:t>
      </w:r>
      <w:r w:rsidR="000F7448" w:rsidRPr="005C0432">
        <w:rPr>
          <w:sz w:val="20"/>
          <w:szCs w:val="20"/>
        </w:rPr>
        <w:t>Bristol Cardi</w:t>
      </w:r>
      <w:r w:rsidR="009D6F94" w:rsidRPr="005C0432">
        <w:rPr>
          <w:sz w:val="20"/>
          <w:szCs w:val="20"/>
        </w:rPr>
        <w:t>ovascula</w:t>
      </w:r>
      <w:r w:rsidR="0049748C" w:rsidRPr="005C0432">
        <w:rPr>
          <w:sz w:val="20"/>
          <w:szCs w:val="20"/>
        </w:rPr>
        <w:t>r BRU achievements 2015</w:t>
      </w:r>
      <w:r w:rsidR="004E35C2" w:rsidRPr="005C0432">
        <w:rPr>
          <w:sz w:val="20"/>
          <w:szCs w:val="20"/>
        </w:rPr>
        <w:t>, has won poster prices at ESC level</w:t>
      </w:r>
      <w:r w:rsidR="0049748C" w:rsidRPr="005C0432">
        <w:rPr>
          <w:sz w:val="20"/>
          <w:szCs w:val="20"/>
        </w:rPr>
        <w:t xml:space="preserve"> and our </w:t>
      </w:r>
      <w:r w:rsidR="009D6F94" w:rsidRPr="005C0432">
        <w:rPr>
          <w:sz w:val="20"/>
          <w:szCs w:val="20"/>
        </w:rPr>
        <w:t>exemplary collaborative partnership with Toshiba and Man</w:t>
      </w:r>
      <w:r w:rsidR="00802C70" w:rsidRPr="005C0432">
        <w:rPr>
          <w:sz w:val="20"/>
          <w:szCs w:val="20"/>
        </w:rPr>
        <w:t xml:space="preserve">chester </w:t>
      </w:r>
      <w:r w:rsidR="009D6F94" w:rsidRPr="005C0432">
        <w:rPr>
          <w:sz w:val="20"/>
          <w:szCs w:val="20"/>
        </w:rPr>
        <w:t>United has been commented on in an interview article</w:t>
      </w:r>
      <w:r w:rsidR="00FB14CD" w:rsidRPr="005C0432">
        <w:rPr>
          <w:sz w:val="20"/>
          <w:szCs w:val="20"/>
        </w:rPr>
        <w:t xml:space="preserve"> with G Pieles</w:t>
      </w:r>
      <w:r w:rsidR="009D6F94" w:rsidRPr="005C0432">
        <w:rPr>
          <w:sz w:val="20"/>
          <w:szCs w:val="20"/>
        </w:rPr>
        <w:t xml:space="preserve"> by the highl</w:t>
      </w:r>
      <w:r w:rsidR="00850123" w:rsidRPr="005C0432">
        <w:rPr>
          <w:sz w:val="20"/>
          <w:szCs w:val="20"/>
        </w:rPr>
        <w:t xml:space="preserve">y ranked European Heart Journal </w:t>
      </w:r>
      <w:r w:rsidR="00850123" w:rsidRPr="005C0432">
        <w:rPr>
          <w:sz w:val="20"/>
          <w:szCs w:val="20"/>
        </w:rPr>
        <w:fldChar w:fldCharType="begin"/>
      </w:r>
      <w:r w:rsidR="00850123" w:rsidRPr="005C0432">
        <w:rPr>
          <w:sz w:val="20"/>
          <w:szCs w:val="20"/>
        </w:rPr>
        <w:instrText xml:space="preserve"> ADDIN EN.CITE &lt;EndNote&gt;&lt;Cite&gt;&lt;Author&gt;Pieles&lt;/Author&gt;&lt;Year&gt;2015&lt;/Year&gt;&lt;RecNum&gt;1348&lt;/RecNum&gt;&lt;DisplayText&gt;(Pieles and Nicholls 2015)&lt;/DisplayText&gt;&lt;record&gt;&lt;rec-number&gt;1348&lt;/rec-number&gt;&lt;foreign-keys&gt;&lt;key app="EN" db-id="ew0asxd2mv020jeswpzpzfpcv2ee2fwx0prf" timestamp="1458322115"&gt;1348&lt;/key&gt;&lt;/foreign-keys&gt;&lt;ref-type name="Journal Article"&gt;17&lt;/ref-type&gt;&lt;contributors&gt;&lt;authors&gt;&lt;author&gt;Pieles, G.&lt;/author&gt;&lt;author&gt;Nicholls, M.&lt;/author&gt;&lt;/authors&gt;&lt;/contributors&gt;&lt;titles&gt;&lt;title&gt;Dr Guido Pieles, a paediatric cardiology lecturer, discusses research to identify the effects of exercise on young hearts with Mark Nicholls&lt;/title&gt;&lt;secondary-title&gt;Eur Heart J&lt;/secondary-title&gt;&lt;/titles&gt;&lt;periodical&gt;&lt;full-title&gt;Eur Heart J&lt;/full-title&gt;&lt;/periodical&gt;&lt;pages&gt;1421-2&lt;/pages&gt;&lt;volume&gt;36&lt;/volume&gt;&lt;number&gt;23&lt;/number&gt;&lt;keywords&gt;&lt;keyword&gt;Case-Control Studies&lt;/keyword&gt;&lt;keyword&gt;Child&lt;/keyword&gt;&lt;keyword&gt;Exercise/*physiology&lt;/keyword&gt;&lt;keyword&gt;Exercise Test&lt;/keyword&gt;&lt;keyword&gt;Heart Defects, Congenital/*physiopathology/ultrasonography&lt;/keyword&gt;&lt;keyword&gt;Humans&lt;/keyword&gt;&lt;keyword&gt;Soccer/physiology&lt;/keyword&gt;&lt;keyword&gt;Youth Sports/physiology&lt;/keyword&gt;&lt;/keywords&gt;&lt;dates&gt;&lt;year&gt;2015&lt;/year&gt;&lt;pub-dates&gt;&lt;date&gt;Jun 14&lt;/date&gt;&lt;/pub-dates&gt;&lt;/dates&gt;&lt;isbn&gt;1522-9645 (Electronic)&amp;#xD;0195-668X (Linking)&lt;/isbn&gt;&lt;accession-num&gt;26269809&lt;/accession-num&gt;&lt;urls&gt;&lt;related-urls&gt;&lt;url&gt;http://www.ncbi.nlm.nih.gov/pubmed/26269809&lt;/url&gt;&lt;/related-urls&gt;&lt;/urls&gt;&lt;/record&gt;&lt;/Cite&gt;&lt;/EndNote&gt;</w:instrText>
      </w:r>
      <w:r w:rsidR="00850123" w:rsidRPr="005C0432">
        <w:rPr>
          <w:sz w:val="20"/>
          <w:szCs w:val="20"/>
        </w:rPr>
        <w:fldChar w:fldCharType="separate"/>
      </w:r>
      <w:r w:rsidR="00850123" w:rsidRPr="005C0432">
        <w:rPr>
          <w:noProof/>
          <w:sz w:val="20"/>
          <w:szCs w:val="20"/>
        </w:rPr>
        <w:t>(Pieles and Nicholls 2015)</w:t>
      </w:r>
      <w:r w:rsidR="00850123" w:rsidRPr="005C0432">
        <w:rPr>
          <w:sz w:val="20"/>
          <w:szCs w:val="20"/>
        </w:rPr>
        <w:fldChar w:fldCharType="end"/>
      </w:r>
      <w:r w:rsidR="004E35C2" w:rsidRPr="005C0432">
        <w:rPr>
          <w:sz w:val="20"/>
          <w:szCs w:val="20"/>
        </w:rPr>
        <w:t xml:space="preserve"> and attracted start-up grant funding (see below).</w:t>
      </w:r>
      <w:r w:rsidR="00C97287" w:rsidRPr="005C0432">
        <w:rPr>
          <w:sz w:val="20"/>
          <w:szCs w:val="20"/>
        </w:rPr>
        <w:t xml:space="preserve"> </w:t>
      </w:r>
    </w:p>
    <w:p w14:paraId="35B820A9" w14:textId="77777777" w:rsidR="00FB14CD" w:rsidRPr="005C0432" w:rsidRDefault="00FB14CD" w:rsidP="002C4D5B">
      <w:pPr>
        <w:pStyle w:val="Default"/>
        <w:spacing w:line="276" w:lineRule="auto"/>
        <w:jc w:val="both"/>
        <w:rPr>
          <w:sz w:val="20"/>
          <w:szCs w:val="20"/>
        </w:rPr>
      </w:pPr>
    </w:p>
    <w:p w14:paraId="5F9866D7" w14:textId="2291D3B0" w:rsidR="002C42F8" w:rsidRPr="005C0432" w:rsidRDefault="00FE3845" w:rsidP="002C4D5B">
      <w:pPr>
        <w:pStyle w:val="Default"/>
        <w:spacing w:line="276" w:lineRule="auto"/>
        <w:jc w:val="both"/>
        <w:rPr>
          <w:rFonts w:eastAsia="Cambria" w:cs="Arial"/>
          <w:sz w:val="20"/>
          <w:szCs w:val="20"/>
          <w:lang w:val="en-US" w:eastAsia="en-US"/>
        </w:rPr>
      </w:pPr>
      <w:r w:rsidRPr="005C0432">
        <w:rPr>
          <w:rFonts w:eastAsia="Cambria" w:cs="Arial"/>
          <w:sz w:val="20"/>
          <w:szCs w:val="20"/>
          <w:lang w:val="en-US" w:eastAsia="en-US"/>
        </w:rPr>
        <w:t>The</w:t>
      </w:r>
      <w:r w:rsidR="00180B95" w:rsidRPr="005C0432">
        <w:rPr>
          <w:rFonts w:eastAsia="Cambria" w:cs="Arial"/>
          <w:sz w:val="20"/>
          <w:szCs w:val="20"/>
          <w:lang w:val="en-US" w:eastAsia="en-US"/>
        </w:rPr>
        <w:t xml:space="preserve"> research was also met with great interest in the general public and media since its first press release, with it being picked up by publ</w:t>
      </w:r>
      <w:r w:rsidR="00037300" w:rsidRPr="005C0432">
        <w:rPr>
          <w:rFonts w:eastAsia="Cambria" w:cs="Arial"/>
          <w:sz w:val="20"/>
          <w:szCs w:val="20"/>
          <w:lang w:val="en-US" w:eastAsia="en-US"/>
        </w:rPr>
        <w:t xml:space="preserve">ishers ranging from </w:t>
      </w:r>
      <w:r w:rsidR="00FA21EA" w:rsidRPr="005C0432">
        <w:rPr>
          <w:rFonts w:eastAsia="Cambria" w:cs="Arial"/>
          <w:sz w:val="20"/>
          <w:szCs w:val="20"/>
          <w:lang w:val="en-US" w:eastAsia="en-US"/>
        </w:rPr>
        <w:t xml:space="preserve">BBC and IOC to </w:t>
      </w:r>
      <w:r w:rsidR="00037300" w:rsidRPr="005C0432">
        <w:rPr>
          <w:rFonts w:eastAsia="Cambria" w:cs="Arial"/>
          <w:sz w:val="20"/>
          <w:szCs w:val="20"/>
          <w:lang w:val="en-US" w:eastAsia="en-US"/>
        </w:rPr>
        <w:t xml:space="preserve">Yahoo </w:t>
      </w:r>
      <w:r w:rsidR="00FA21EA" w:rsidRPr="005C0432">
        <w:rPr>
          <w:rFonts w:eastAsia="Cambria" w:cs="Arial"/>
          <w:sz w:val="20"/>
          <w:szCs w:val="20"/>
          <w:lang w:val="en-US" w:eastAsia="en-US"/>
        </w:rPr>
        <w:t>News,</w:t>
      </w:r>
      <w:r w:rsidR="00180B95" w:rsidRPr="005C0432">
        <w:rPr>
          <w:rFonts w:eastAsia="Cambria" w:cs="Arial"/>
          <w:sz w:val="20"/>
          <w:szCs w:val="20"/>
          <w:lang w:val="en-US" w:eastAsia="en-US"/>
        </w:rPr>
        <w:t xml:space="preserve"> Times of Malta</w:t>
      </w:r>
      <w:r w:rsidR="00FA21EA" w:rsidRPr="005C0432">
        <w:rPr>
          <w:rFonts w:eastAsia="Cambria" w:cs="Arial"/>
          <w:sz w:val="20"/>
          <w:szCs w:val="20"/>
          <w:lang w:val="en-US" w:eastAsia="en-US"/>
        </w:rPr>
        <w:t xml:space="preserve">, </w:t>
      </w:r>
      <w:r w:rsidR="00180B95" w:rsidRPr="005C0432">
        <w:rPr>
          <w:rFonts w:eastAsia="Cambria" w:cs="Arial"/>
          <w:sz w:val="20"/>
          <w:szCs w:val="20"/>
          <w:lang w:val="en-US" w:eastAsia="en-US"/>
        </w:rPr>
        <w:t xml:space="preserve">and Al Jazeera Arabic. Since then it has also been featured several times by the BBC (Breakfast Show and more recently </w:t>
      </w:r>
      <w:r w:rsidR="00FB14CD" w:rsidRPr="005C0432">
        <w:rPr>
          <w:rFonts w:eastAsia="Cambria" w:cs="Arial"/>
          <w:sz w:val="20"/>
          <w:szCs w:val="20"/>
          <w:lang w:val="en-US" w:eastAsia="en-US"/>
        </w:rPr>
        <w:t>in</w:t>
      </w:r>
      <w:r w:rsidR="00180B95" w:rsidRPr="005C0432">
        <w:rPr>
          <w:rFonts w:eastAsia="Cambria" w:cs="Arial"/>
          <w:sz w:val="20"/>
          <w:szCs w:val="20"/>
          <w:lang w:val="en-US" w:eastAsia="en-US"/>
        </w:rPr>
        <w:t xml:space="preserve"> the </w:t>
      </w:r>
      <w:r w:rsidR="00FB14CD" w:rsidRPr="005C0432">
        <w:rPr>
          <w:rFonts w:eastAsia="Cambria" w:cs="Arial"/>
          <w:sz w:val="20"/>
          <w:szCs w:val="20"/>
          <w:lang w:val="en-US" w:eastAsia="en-US"/>
        </w:rPr>
        <w:t xml:space="preserve">BAFTA winning </w:t>
      </w:r>
      <w:r w:rsidR="002809AF" w:rsidRPr="005C0432">
        <w:rPr>
          <w:rFonts w:eastAsia="Cambria" w:cs="Arial"/>
          <w:sz w:val="20"/>
          <w:szCs w:val="20"/>
          <w:lang w:val="en-US" w:eastAsia="en-US"/>
        </w:rPr>
        <w:t>C</w:t>
      </w:r>
      <w:r w:rsidR="00180B95" w:rsidRPr="005C0432">
        <w:rPr>
          <w:rFonts w:eastAsia="Cambria" w:cs="Arial"/>
          <w:sz w:val="20"/>
          <w:szCs w:val="20"/>
          <w:lang w:val="en-US" w:eastAsia="en-US"/>
        </w:rPr>
        <w:t>BBC children’s programme ‘Ope</w:t>
      </w:r>
      <w:r w:rsidR="00FB14CD" w:rsidRPr="005C0432">
        <w:rPr>
          <w:rFonts w:eastAsia="Cambria" w:cs="Arial"/>
          <w:sz w:val="20"/>
          <w:szCs w:val="20"/>
          <w:lang w:val="en-US" w:eastAsia="en-US"/>
        </w:rPr>
        <w:t>ration Ouch’</w:t>
      </w:r>
      <w:r w:rsidR="00CD5BFA" w:rsidRPr="005C0432">
        <w:rPr>
          <w:rFonts w:eastAsia="Cambria" w:cs="Arial"/>
          <w:sz w:val="20"/>
          <w:szCs w:val="20"/>
          <w:lang w:val="en-US" w:eastAsia="en-US"/>
        </w:rPr>
        <w:t>)</w:t>
      </w:r>
      <w:r w:rsidR="00FB14CD" w:rsidRPr="005C0432">
        <w:rPr>
          <w:rFonts w:eastAsia="Cambria" w:cs="Arial"/>
          <w:sz w:val="20"/>
          <w:szCs w:val="20"/>
          <w:lang w:val="en-US" w:eastAsia="en-US"/>
        </w:rPr>
        <w:t xml:space="preserve"> </w:t>
      </w:r>
      <w:r w:rsidR="00180B95" w:rsidRPr="005C0432">
        <w:rPr>
          <w:rFonts w:eastAsia="Cambria" w:cs="Arial"/>
          <w:sz w:val="20"/>
          <w:szCs w:val="20"/>
          <w:lang w:val="en-US" w:eastAsia="en-US"/>
        </w:rPr>
        <w:t xml:space="preserve">disseminating this vital research </w:t>
      </w:r>
      <w:r w:rsidR="006C2A4D" w:rsidRPr="005C0432">
        <w:rPr>
          <w:rFonts w:eastAsia="Cambria" w:cs="Arial"/>
          <w:sz w:val="20"/>
          <w:szCs w:val="20"/>
          <w:lang w:val="en-US" w:eastAsia="en-US"/>
        </w:rPr>
        <w:t>performed at the Univer</w:t>
      </w:r>
      <w:r w:rsidR="001918BF" w:rsidRPr="005C0432">
        <w:rPr>
          <w:rFonts w:eastAsia="Cambria" w:cs="Arial"/>
          <w:sz w:val="20"/>
          <w:szCs w:val="20"/>
          <w:lang w:val="en-US" w:eastAsia="en-US"/>
        </w:rPr>
        <w:t>s</w:t>
      </w:r>
      <w:r w:rsidR="006C2A4D" w:rsidRPr="005C0432">
        <w:rPr>
          <w:rFonts w:eastAsia="Cambria" w:cs="Arial"/>
          <w:sz w:val="20"/>
          <w:szCs w:val="20"/>
          <w:lang w:val="en-US" w:eastAsia="en-US"/>
        </w:rPr>
        <w:t>i</w:t>
      </w:r>
      <w:r w:rsidR="001918BF" w:rsidRPr="005C0432">
        <w:rPr>
          <w:rFonts w:eastAsia="Cambria" w:cs="Arial"/>
          <w:sz w:val="20"/>
          <w:szCs w:val="20"/>
          <w:lang w:val="en-US" w:eastAsia="en-US"/>
        </w:rPr>
        <w:t xml:space="preserve">ty of Bristol </w:t>
      </w:r>
      <w:r w:rsidR="00180B95" w:rsidRPr="005C0432">
        <w:rPr>
          <w:rFonts w:eastAsia="Cambria" w:cs="Arial"/>
          <w:sz w:val="20"/>
          <w:szCs w:val="20"/>
          <w:lang w:val="en-US" w:eastAsia="en-US"/>
        </w:rPr>
        <w:t xml:space="preserve">to a far broader audience than usual. </w:t>
      </w:r>
    </w:p>
    <w:p w14:paraId="6F036F1E" w14:textId="77777777" w:rsidR="0049748C" w:rsidRPr="005C0432" w:rsidRDefault="0049748C" w:rsidP="002C4D5B">
      <w:pPr>
        <w:pStyle w:val="Default"/>
        <w:spacing w:line="276" w:lineRule="auto"/>
        <w:jc w:val="both"/>
        <w:rPr>
          <w:rFonts w:eastAsia="Cambria" w:cs="Arial"/>
          <w:sz w:val="20"/>
          <w:szCs w:val="20"/>
          <w:lang w:val="en-US" w:eastAsia="en-US"/>
        </w:rPr>
      </w:pPr>
    </w:p>
    <w:p w14:paraId="4DD5F692" w14:textId="46CA4A67" w:rsidR="00881731" w:rsidRPr="005C0432" w:rsidRDefault="00715DA5" w:rsidP="00CD5BFA">
      <w:pPr>
        <w:pStyle w:val="Default"/>
        <w:spacing w:line="276" w:lineRule="auto"/>
        <w:jc w:val="both"/>
        <w:rPr>
          <w:sz w:val="20"/>
          <w:szCs w:val="20"/>
        </w:rPr>
      </w:pPr>
      <w:r w:rsidRPr="005C0432">
        <w:rPr>
          <w:sz w:val="20"/>
          <w:szCs w:val="20"/>
        </w:rPr>
        <w:t>The project</w:t>
      </w:r>
      <w:r w:rsidR="0049748C" w:rsidRPr="005C0432">
        <w:rPr>
          <w:sz w:val="20"/>
          <w:szCs w:val="20"/>
        </w:rPr>
        <w:t xml:space="preserve"> has also contributed to student education at the Universities of Brist</w:t>
      </w:r>
      <w:r w:rsidR="00FA21EA" w:rsidRPr="005C0432">
        <w:rPr>
          <w:sz w:val="20"/>
          <w:szCs w:val="20"/>
        </w:rPr>
        <w:t>ol and Exeter (5 MSc students, 4</w:t>
      </w:r>
      <w:r w:rsidR="0049748C" w:rsidRPr="005C0432">
        <w:rPr>
          <w:sz w:val="20"/>
          <w:szCs w:val="20"/>
        </w:rPr>
        <w:t xml:space="preserve"> med</w:t>
      </w:r>
      <w:r w:rsidR="001918BF" w:rsidRPr="005C0432">
        <w:rPr>
          <w:sz w:val="20"/>
          <w:szCs w:val="20"/>
        </w:rPr>
        <w:t>ical eSSC students) including a</w:t>
      </w:r>
      <w:r w:rsidR="0049748C" w:rsidRPr="005C0432">
        <w:rPr>
          <w:sz w:val="20"/>
          <w:szCs w:val="20"/>
        </w:rPr>
        <w:t xml:space="preserve"> </w:t>
      </w:r>
      <w:r w:rsidR="001918BF" w:rsidRPr="005C0432">
        <w:rPr>
          <w:sz w:val="20"/>
          <w:szCs w:val="20"/>
        </w:rPr>
        <w:t xml:space="preserve">Wellcome </w:t>
      </w:r>
      <w:r w:rsidR="001918BF" w:rsidRPr="005C0432">
        <w:rPr>
          <w:sz w:val="20"/>
          <w:szCs w:val="20"/>
        </w:rPr>
        <w:lastRenderedPageBreak/>
        <w:t xml:space="preserve">Trust/ AMS </w:t>
      </w:r>
      <w:r w:rsidR="0049748C" w:rsidRPr="005C0432">
        <w:rPr>
          <w:sz w:val="20"/>
          <w:szCs w:val="20"/>
        </w:rPr>
        <w:t>INSIPRE grant and national INSIPRE research prize.</w:t>
      </w:r>
      <w:r w:rsidR="00EB6E79" w:rsidRPr="005C0432">
        <w:rPr>
          <w:sz w:val="20"/>
          <w:szCs w:val="20"/>
        </w:rPr>
        <w:t xml:space="preserve"> Please see supplementary document for details on impact and publications.</w:t>
      </w:r>
    </w:p>
    <w:p w14:paraId="09789523" w14:textId="77777777" w:rsidR="00802C70" w:rsidRPr="005C0432" w:rsidRDefault="00802C70" w:rsidP="00CD5BFA">
      <w:pPr>
        <w:pStyle w:val="Default"/>
        <w:spacing w:line="276" w:lineRule="auto"/>
        <w:jc w:val="both"/>
        <w:rPr>
          <w:sz w:val="20"/>
          <w:szCs w:val="20"/>
        </w:rPr>
      </w:pPr>
    </w:p>
    <w:p w14:paraId="71FE27DE" w14:textId="77777777" w:rsidR="00802C70" w:rsidRPr="005C0432" w:rsidRDefault="00802C70" w:rsidP="00CD5BFA">
      <w:pPr>
        <w:pStyle w:val="Default"/>
        <w:spacing w:line="276" w:lineRule="auto"/>
        <w:jc w:val="both"/>
        <w:rPr>
          <w:sz w:val="20"/>
          <w:szCs w:val="20"/>
        </w:rPr>
      </w:pPr>
    </w:p>
    <w:p w14:paraId="3E4C6CC7" w14:textId="0CD277F4" w:rsidR="00802C70" w:rsidRPr="005C0432" w:rsidRDefault="00802C70" w:rsidP="00CD5BFA">
      <w:pPr>
        <w:pStyle w:val="Default"/>
        <w:spacing w:line="276" w:lineRule="auto"/>
        <w:jc w:val="both"/>
        <w:rPr>
          <w:sz w:val="20"/>
          <w:szCs w:val="20"/>
          <w:u w:val="single"/>
        </w:rPr>
      </w:pPr>
      <w:r w:rsidRPr="005C0432">
        <w:rPr>
          <w:sz w:val="20"/>
          <w:szCs w:val="20"/>
          <w:u w:val="single"/>
        </w:rPr>
        <w:t>Related Projects of our research group:</w:t>
      </w:r>
    </w:p>
    <w:p w14:paraId="0FB6B674" w14:textId="77777777" w:rsidR="00D864FE" w:rsidRPr="005C0432" w:rsidRDefault="00D864FE" w:rsidP="00CD5BFA">
      <w:pPr>
        <w:pStyle w:val="Default"/>
        <w:spacing w:line="276" w:lineRule="auto"/>
        <w:jc w:val="both"/>
        <w:rPr>
          <w:sz w:val="20"/>
          <w:szCs w:val="20"/>
          <w:u w:val="single"/>
        </w:rPr>
      </w:pPr>
    </w:p>
    <w:p w14:paraId="6F149C50" w14:textId="77777777" w:rsidR="00D864FE" w:rsidRPr="005C0432" w:rsidRDefault="00D864FE" w:rsidP="00D864FE">
      <w:pPr>
        <w:spacing w:line="276" w:lineRule="auto"/>
        <w:jc w:val="both"/>
        <w:rPr>
          <w:rFonts w:ascii="Verdana" w:hAnsi="Verdana"/>
          <w:b/>
          <w:sz w:val="20"/>
          <w:szCs w:val="20"/>
        </w:rPr>
      </w:pPr>
      <w:r w:rsidRPr="005C0432">
        <w:rPr>
          <w:rFonts w:ascii="Verdana" w:hAnsi="Verdana"/>
          <w:b/>
          <w:sz w:val="20"/>
          <w:szCs w:val="20"/>
        </w:rPr>
        <w:t>Current research studies:</w:t>
      </w:r>
    </w:p>
    <w:p w14:paraId="04BD94E3" w14:textId="77777777" w:rsidR="00D864FE" w:rsidRPr="005C0432" w:rsidRDefault="00D864FE" w:rsidP="00D864FE">
      <w:pPr>
        <w:spacing w:line="276" w:lineRule="auto"/>
        <w:jc w:val="both"/>
        <w:rPr>
          <w:rFonts w:ascii="Verdana" w:hAnsi="Verdana"/>
          <w:b/>
          <w:sz w:val="20"/>
          <w:szCs w:val="20"/>
        </w:rPr>
      </w:pPr>
    </w:p>
    <w:p w14:paraId="78058AA0" w14:textId="77777777" w:rsidR="00D864FE" w:rsidRPr="005C0432" w:rsidRDefault="00D864FE" w:rsidP="00D864FE">
      <w:pPr>
        <w:pStyle w:val="ListParagraph"/>
        <w:numPr>
          <w:ilvl w:val="0"/>
          <w:numId w:val="36"/>
        </w:numPr>
        <w:spacing w:line="276" w:lineRule="auto"/>
        <w:jc w:val="both"/>
        <w:rPr>
          <w:rFonts w:ascii="Verdana" w:hAnsi="Verdana"/>
          <w:sz w:val="20"/>
          <w:szCs w:val="20"/>
        </w:rPr>
      </w:pPr>
      <w:r w:rsidRPr="005C0432">
        <w:rPr>
          <w:rFonts w:ascii="Verdana" w:hAnsi="Verdana"/>
          <w:sz w:val="20"/>
          <w:szCs w:val="20"/>
        </w:rPr>
        <w:t>Defining cardiac adaptations to exercise using 2-D and 3-D echo strain imaging in patients with CHD and childhood elite athletes (funded by local charities Above &amp; Beyond and David Telling Trust, PI G Pieles)</w:t>
      </w:r>
    </w:p>
    <w:p w14:paraId="07A404E1" w14:textId="77777777" w:rsidR="00D864FE" w:rsidRPr="005C0432" w:rsidRDefault="00D864FE" w:rsidP="00D864FE">
      <w:pPr>
        <w:pStyle w:val="ListParagraph"/>
        <w:numPr>
          <w:ilvl w:val="0"/>
          <w:numId w:val="36"/>
        </w:numPr>
        <w:spacing w:line="276" w:lineRule="auto"/>
        <w:jc w:val="both"/>
        <w:rPr>
          <w:rFonts w:ascii="Verdana" w:hAnsi="Verdana"/>
          <w:sz w:val="20"/>
          <w:szCs w:val="20"/>
        </w:rPr>
      </w:pPr>
      <w:r w:rsidRPr="005C0432">
        <w:rPr>
          <w:rFonts w:ascii="Verdana" w:hAnsi="Verdana"/>
          <w:sz w:val="20"/>
          <w:szCs w:val="20"/>
        </w:rPr>
        <w:t>Long term cardiac effects of elite training in childhood athletes (5 year project in collaboration with Manchester United Football Club, PI G Pieles)</w:t>
      </w:r>
    </w:p>
    <w:p w14:paraId="3A5BDCD1" w14:textId="77777777" w:rsidR="00D864FE" w:rsidRPr="005C0432" w:rsidRDefault="00D864FE" w:rsidP="00D864FE">
      <w:pPr>
        <w:pStyle w:val="ListParagraph"/>
        <w:numPr>
          <w:ilvl w:val="0"/>
          <w:numId w:val="36"/>
        </w:numPr>
        <w:spacing w:line="276" w:lineRule="auto"/>
        <w:jc w:val="both"/>
        <w:rPr>
          <w:rFonts w:ascii="Verdana" w:hAnsi="Verdana"/>
          <w:sz w:val="20"/>
          <w:szCs w:val="20"/>
        </w:rPr>
      </w:pPr>
      <w:r w:rsidRPr="005C0432">
        <w:rPr>
          <w:rFonts w:ascii="Verdana" w:hAnsi="Verdana"/>
          <w:sz w:val="20"/>
          <w:szCs w:val="20"/>
        </w:rPr>
        <w:t>Cardiac effects of elite training in childhood athletes (Aspetar athlete academy Qatar, PI G Pieles)</w:t>
      </w:r>
    </w:p>
    <w:p w14:paraId="713316CA" w14:textId="77777777" w:rsidR="00D864FE" w:rsidRPr="005C0432" w:rsidRDefault="00D864FE" w:rsidP="00D864FE">
      <w:pPr>
        <w:pStyle w:val="ListParagraph"/>
        <w:numPr>
          <w:ilvl w:val="0"/>
          <w:numId w:val="36"/>
        </w:numPr>
        <w:spacing w:line="276" w:lineRule="auto"/>
        <w:jc w:val="both"/>
        <w:rPr>
          <w:rFonts w:ascii="Verdana" w:hAnsi="Verdana"/>
          <w:sz w:val="20"/>
          <w:szCs w:val="20"/>
        </w:rPr>
      </w:pPr>
      <w:r w:rsidRPr="005C0432">
        <w:rPr>
          <w:rFonts w:ascii="Verdana" w:hAnsi="Verdana"/>
          <w:sz w:val="20"/>
          <w:szCs w:val="20"/>
        </w:rPr>
        <w:t>Cardiac exercise adaptations in patients with Barth Syndrome (NIHR EME study – PI Colin Steward, Co-I G Pieles)</w:t>
      </w:r>
    </w:p>
    <w:p w14:paraId="4FFE2D8E" w14:textId="77777777" w:rsidR="00D864FE" w:rsidRPr="005C0432" w:rsidRDefault="00D864FE" w:rsidP="00D864FE">
      <w:pPr>
        <w:pStyle w:val="ListParagraph"/>
        <w:numPr>
          <w:ilvl w:val="0"/>
          <w:numId w:val="36"/>
        </w:numPr>
        <w:spacing w:line="276" w:lineRule="auto"/>
        <w:jc w:val="both"/>
        <w:rPr>
          <w:rFonts w:ascii="Verdana" w:hAnsi="Verdana"/>
          <w:sz w:val="20"/>
          <w:szCs w:val="20"/>
        </w:rPr>
      </w:pPr>
      <w:r w:rsidRPr="005C0432">
        <w:rPr>
          <w:rFonts w:ascii="Verdana" w:hAnsi="Verdana"/>
          <w:sz w:val="20"/>
          <w:szCs w:val="20"/>
        </w:rPr>
        <w:t>Correlation between cardiac function and SNP in ABC transporter genes in children with anthracycline induced cardiomyopathy (Funded by Children with Cancer UK, PI G Pieles)</w:t>
      </w:r>
    </w:p>
    <w:p w14:paraId="65268942" w14:textId="77777777" w:rsidR="00D864FE" w:rsidRPr="005C0432" w:rsidRDefault="00D864FE" w:rsidP="00D864FE">
      <w:pPr>
        <w:pStyle w:val="ListParagraph"/>
        <w:numPr>
          <w:ilvl w:val="0"/>
          <w:numId w:val="36"/>
        </w:numPr>
        <w:spacing w:line="276" w:lineRule="auto"/>
        <w:jc w:val="both"/>
        <w:rPr>
          <w:rFonts w:ascii="Verdana" w:hAnsi="Verdana"/>
          <w:sz w:val="20"/>
          <w:szCs w:val="20"/>
        </w:rPr>
      </w:pPr>
      <w:r w:rsidRPr="005C0432">
        <w:rPr>
          <w:rFonts w:ascii="Verdana" w:hAnsi="Verdana"/>
          <w:sz w:val="20"/>
          <w:szCs w:val="20"/>
        </w:rPr>
        <w:t>Profiling of RV acclimatisation to extreme altitude (hypobaric hypoxia &gt;5000 m) by echocardiography and cardiac stress markers, part of APEX 4 expedition (Roslin Insitute / University of Edinburgh, Cardiac-PI G Pieles)</w:t>
      </w:r>
    </w:p>
    <w:p w14:paraId="126C9FAB" w14:textId="77777777" w:rsidR="00D864FE" w:rsidRPr="005C0432" w:rsidRDefault="00D864FE" w:rsidP="00D864FE">
      <w:pPr>
        <w:pStyle w:val="ListParagraph"/>
        <w:numPr>
          <w:ilvl w:val="0"/>
          <w:numId w:val="36"/>
        </w:numPr>
        <w:spacing w:line="276" w:lineRule="auto"/>
        <w:jc w:val="both"/>
        <w:rPr>
          <w:rFonts w:ascii="Verdana" w:hAnsi="Verdana"/>
          <w:sz w:val="20"/>
          <w:szCs w:val="20"/>
        </w:rPr>
      </w:pPr>
      <w:r w:rsidRPr="005C0432">
        <w:rPr>
          <w:rFonts w:ascii="Verdana" w:hAnsi="Verdana"/>
          <w:sz w:val="20"/>
          <w:szCs w:val="20"/>
        </w:rPr>
        <w:t>Exercise prescription in children and Young adults with Congenital heart disease (Funded by Heart Research UK, PI Dr AG Stuart Collaborators: Lucy Gowing, Prof C Williams)</w:t>
      </w:r>
    </w:p>
    <w:p w14:paraId="6C360BCE" w14:textId="77777777" w:rsidR="00D864FE" w:rsidRPr="005C0432" w:rsidRDefault="00D864FE" w:rsidP="00D864FE">
      <w:pPr>
        <w:pStyle w:val="ListParagraph"/>
        <w:numPr>
          <w:ilvl w:val="0"/>
          <w:numId w:val="36"/>
        </w:numPr>
        <w:spacing w:line="276" w:lineRule="auto"/>
        <w:jc w:val="both"/>
        <w:rPr>
          <w:rFonts w:ascii="Verdana" w:hAnsi="Verdana"/>
          <w:sz w:val="20"/>
          <w:szCs w:val="20"/>
        </w:rPr>
      </w:pPr>
      <w:r w:rsidRPr="005C0432">
        <w:rPr>
          <w:rFonts w:ascii="Verdana" w:hAnsi="Verdana"/>
          <w:sz w:val="20"/>
          <w:szCs w:val="20"/>
        </w:rPr>
        <w:t xml:space="preserve">Exercise gamification using Nike Fuel band (Funded Above and Beyond. PI Dr AG Stuart. Collaborators: Prof Ashley Cooper, Prof C Williams </w:t>
      </w:r>
    </w:p>
    <w:p w14:paraId="6F8226BA" w14:textId="77777777" w:rsidR="00D864FE" w:rsidRPr="005C0432" w:rsidRDefault="00D864FE" w:rsidP="00CD5BFA">
      <w:pPr>
        <w:pStyle w:val="Default"/>
        <w:spacing w:line="276" w:lineRule="auto"/>
        <w:jc w:val="both"/>
        <w:rPr>
          <w:sz w:val="20"/>
          <w:szCs w:val="20"/>
          <w:u w:val="single"/>
          <w:lang w:val="en-US"/>
        </w:rPr>
      </w:pPr>
    </w:p>
    <w:p w14:paraId="2323EA7F" w14:textId="77777777" w:rsidR="005C0432" w:rsidRPr="005C0432" w:rsidRDefault="005C0432" w:rsidP="00CD5BFA">
      <w:pPr>
        <w:pStyle w:val="Default"/>
        <w:spacing w:line="276" w:lineRule="auto"/>
        <w:jc w:val="both"/>
        <w:rPr>
          <w:sz w:val="20"/>
          <w:szCs w:val="20"/>
          <w:u w:val="single"/>
          <w:lang w:val="en-US"/>
        </w:rPr>
      </w:pPr>
    </w:p>
    <w:p w14:paraId="33E7BF0A" w14:textId="77777777" w:rsidR="005C0432" w:rsidRPr="005C0432" w:rsidRDefault="005C0432" w:rsidP="00CD5BFA">
      <w:pPr>
        <w:pStyle w:val="Default"/>
        <w:spacing w:line="276" w:lineRule="auto"/>
        <w:jc w:val="both"/>
        <w:rPr>
          <w:sz w:val="20"/>
          <w:szCs w:val="20"/>
          <w:u w:val="single"/>
          <w:lang w:val="en-US"/>
        </w:rPr>
      </w:pPr>
    </w:p>
    <w:p w14:paraId="030FB654" w14:textId="72AE0358" w:rsidR="00802C70" w:rsidRPr="003A3B8A" w:rsidRDefault="003A3B8A" w:rsidP="00CD5BFA">
      <w:pPr>
        <w:pStyle w:val="Default"/>
        <w:spacing w:line="276" w:lineRule="auto"/>
        <w:jc w:val="both"/>
        <w:rPr>
          <w:b/>
          <w:sz w:val="20"/>
          <w:szCs w:val="20"/>
        </w:rPr>
      </w:pPr>
      <w:r w:rsidRPr="003A3B8A">
        <w:rPr>
          <w:b/>
          <w:sz w:val="20"/>
          <w:szCs w:val="20"/>
        </w:rPr>
        <w:t>Upcoming international conferences where our research group will be engaged in:</w:t>
      </w:r>
    </w:p>
    <w:p w14:paraId="2B44E400" w14:textId="77777777" w:rsidR="003A3B8A" w:rsidRDefault="003A3B8A" w:rsidP="00CD5BFA">
      <w:pPr>
        <w:pStyle w:val="Default"/>
        <w:spacing w:line="276" w:lineRule="auto"/>
        <w:jc w:val="both"/>
        <w:rPr>
          <w:sz w:val="20"/>
          <w:szCs w:val="20"/>
        </w:rPr>
      </w:pPr>
    </w:p>
    <w:p w14:paraId="5C0E4ADB" w14:textId="77777777" w:rsidR="003A3B8A" w:rsidRDefault="003A3B8A" w:rsidP="00CD5BFA">
      <w:pPr>
        <w:pStyle w:val="Default"/>
        <w:spacing w:line="276" w:lineRule="auto"/>
        <w:jc w:val="both"/>
        <w:rPr>
          <w:sz w:val="20"/>
          <w:szCs w:val="20"/>
        </w:rPr>
      </w:pPr>
    </w:p>
    <w:p w14:paraId="0CEB90B2" w14:textId="69533422" w:rsidR="003A3B8A" w:rsidRDefault="003A3B8A" w:rsidP="003A3B8A">
      <w:pPr>
        <w:pStyle w:val="ListParagraph"/>
        <w:numPr>
          <w:ilvl w:val="0"/>
          <w:numId w:val="40"/>
        </w:numPr>
        <w:spacing w:line="276" w:lineRule="auto"/>
        <w:jc w:val="both"/>
        <w:rPr>
          <w:rFonts w:ascii="Verdana" w:hAnsi="Verdana"/>
          <w:sz w:val="20"/>
          <w:szCs w:val="20"/>
        </w:rPr>
      </w:pPr>
      <w:r>
        <w:rPr>
          <w:rFonts w:ascii="Verdana" w:hAnsi="Verdana"/>
          <w:sz w:val="20"/>
          <w:szCs w:val="20"/>
        </w:rPr>
        <w:t>First International Symposium in Paediatric Sports Cardiology, organised by our research group (Chair Dr G Pieles), Barcelona July 2017, as part of the World Congress in Paediatric Cardiology and Cardiac Surgery (WCPCCS)</w:t>
      </w:r>
    </w:p>
    <w:p w14:paraId="1BEE6848" w14:textId="24235BE3" w:rsidR="003A3B8A" w:rsidRDefault="003A3B8A" w:rsidP="003A3B8A">
      <w:pPr>
        <w:pStyle w:val="ListParagraph"/>
        <w:numPr>
          <w:ilvl w:val="0"/>
          <w:numId w:val="40"/>
        </w:numPr>
        <w:spacing w:line="276" w:lineRule="auto"/>
        <w:jc w:val="both"/>
        <w:rPr>
          <w:rFonts w:ascii="Verdana" w:hAnsi="Verdana"/>
          <w:sz w:val="20"/>
          <w:szCs w:val="20"/>
        </w:rPr>
      </w:pPr>
      <w:r>
        <w:rPr>
          <w:rFonts w:ascii="Verdana" w:hAnsi="Verdana"/>
          <w:sz w:val="20"/>
          <w:szCs w:val="20"/>
        </w:rPr>
        <w:t>ESC Masterclass in Sports Cardiology, Barcelona August 2017 (Pieles)</w:t>
      </w:r>
    </w:p>
    <w:p w14:paraId="4ACE1FEB" w14:textId="55E60E64" w:rsidR="003A3B8A" w:rsidRPr="000668C8" w:rsidRDefault="003A3B8A" w:rsidP="003A3B8A">
      <w:pPr>
        <w:pStyle w:val="ListParagraph"/>
        <w:numPr>
          <w:ilvl w:val="0"/>
          <w:numId w:val="40"/>
        </w:numPr>
        <w:spacing w:line="276" w:lineRule="auto"/>
        <w:jc w:val="both"/>
        <w:rPr>
          <w:rFonts w:ascii="Verdana" w:hAnsi="Verdana"/>
          <w:sz w:val="20"/>
          <w:szCs w:val="20"/>
        </w:rPr>
      </w:pPr>
      <w:r w:rsidRPr="000668C8">
        <w:rPr>
          <w:rFonts w:ascii="Verdana" w:hAnsi="Verdana"/>
          <w:sz w:val="20"/>
          <w:szCs w:val="20"/>
        </w:rPr>
        <w:t>European College of Sports Science (ECSS) international conf</w:t>
      </w:r>
      <w:r>
        <w:rPr>
          <w:rFonts w:ascii="Verdana" w:hAnsi="Verdana"/>
          <w:sz w:val="20"/>
          <w:szCs w:val="20"/>
        </w:rPr>
        <w:t>erence Invited s</w:t>
      </w:r>
      <w:r w:rsidRPr="000668C8">
        <w:rPr>
          <w:rFonts w:ascii="Verdana" w:hAnsi="Verdana"/>
          <w:sz w:val="20"/>
          <w:szCs w:val="20"/>
        </w:rPr>
        <w:t xml:space="preserve">ymposium on </w:t>
      </w:r>
      <w:r>
        <w:rPr>
          <w:rFonts w:ascii="Verdana" w:hAnsi="Verdana"/>
          <w:sz w:val="20"/>
          <w:szCs w:val="20"/>
        </w:rPr>
        <w:t xml:space="preserve">paediatric </w:t>
      </w:r>
      <w:r w:rsidRPr="000668C8">
        <w:rPr>
          <w:rFonts w:ascii="Verdana" w:hAnsi="Verdana"/>
          <w:sz w:val="20"/>
          <w:szCs w:val="20"/>
        </w:rPr>
        <w:t xml:space="preserve">cardiac exercise adaptations, </w:t>
      </w:r>
      <w:r>
        <w:rPr>
          <w:rFonts w:ascii="Verdana" w:hAnsi="Verdana"/>
          <w:sz w:val="20"/>
          <w:szCs w:val="20"/>
        </w:rPr>
        <w:t xml:space="preserve">Bochum, </w:t>
      </w:r>
      <w:r w:rsidRPr="000668C8">
        <w:rPr>
          <w:rFonts w:ascii="Verdana" w:hAnsi="Verdana"/>
          <w:sz w:val="20"/>
          <w:szCs w:val="20"/>
        </w:rPr>
        <w:t>2017</w:t>
      </w:r>
      <w:r>
        <w:rPr>
          <w:rFonts w:ascii="Verdana" w:hAnsi="Verdana"/>
          <w:sz w:val="20"/>
          <w:szCs w:val="20"/>
        </w:rPr>
        <w:t xml:space="preserve"> (Pieles &amp; Williams)</w:t>
      </w:r>
    </w:p>
    <w:p w14:paraId="60AB600C" w14:textId="65093E13" w:rsidR="003A3B8A" w:rsidRPr="000668C8" w:rsidRDefault="003A3B8A" w:rsidP="003A3B8A">
      <w:pPr>
        <w:pStyle w:val="ListParagraph"/>
        <w:numPr>
          <w:ilvl w:val="0"/>
          <w:numId w:val="40"/>
        </w:numPr>
        <w:spacing w:line="276" w:lineRule="auto"/>
        <w:jc w:val="both"/>
        <w:rPr>
          <w:rFonts w:ascii="Verdana" w:hAnsi="Verdana"/>
          <w:sz w:val="20"/>
          <w:szCs w:val="20"/>
        </w:rPr>
      </w:pPr>
      <w:r w:rsidRPr="000668C8">
        <w:rPr>
          <w:rFonts w:ascii="Verdana" w:hAnsi="Verdana"/>
          <w:sz w:val="20"/>
          <w:szCs w:val="20"/>
        </w:rPr>
        <w:t>ESC Europrevent – invited talks on “Exercise p</w:t>
      </w:r>
      <w:r>
        <w:rPr>
          <w:rFonts w:ascii="Verdana" w:hAnsi="Verdana"/>
          <w:sz w:val="20"/>
          <w:szCs w:val="20"/>
        </w:rPr>
        <w:t>athophysiology in CHD”, Malaga 2017 (Pieles, Williams &amp; Stuart)</w:t>
      </w:r>
    </w:p>
    <w:p w14:paraId="299098DB" w14:textId="54C81C31" w:rsidR="003A3B8A" w:rsidRPr="003A0645" w:rsidRDefault="003A3B8A" w:rsidP="003A3B8A">
      <w:pPr>
        <w:pStyle w:val="ListParagraph"/>
        <w:numPr>
          <w:ilvl w:val="0"/>
          <w:numId w:val="40"/>
        </w:numPr>
        <w:spacing w:line="276" w:lineRule="auto"/>
        <w:jc w:val="both"/>
        <w:rPr>
          <w:rFonts w:ascii="Verdana" w:hAnsi="Verdana"/>
          <w:sz w:val="20"/>
          <w:szCs w:val="20"/>
        </w:rPr>
      </w:pPr>
      <w:r w:rsidRPr="000668C8">
        <w:rPr>
          <w:rFonts w:ascii="Verdana" w:hAnsi="Verdana"/>
          <w:sz w:val="20"/>
          <w:szCs w:val="20"/>
        </w:rPr>
        <w:t>ESC Europrevent – Satellite symposium “Heart health in youth athletes” – in collaboration with Toshiba and Manchester United Football Club</w:t>
      </w:r>
      <w:r>
        <w:rPr>
          <w:rFonts w:ascii="Verdana" w:hAnsi="Verdana"/>
          <w:sz w:val="20"/>
          <w:szCs w:val="20"/>
        </w:rPr>
        <w:t xml:space="preserve"> and FC Barcelona</w:t>
      </w:r>
      <w:r w:rsidRPr="000668C8">
        <w:rPr>
          <w:rFonts w:ascii="Verdana" w:hAnsi="Verdana"/>
          <w:sz w:val="20"/>
          <w:szCs w:val="20"/>
        </w:rPr>
        <w:t>, Istanbul 2016</w:t>
      </w:r>
      <w:r>
        <w:rPr>
          <w:rFonts w:ascii="Verdana" w:hAnsi="Verdana"/>
          <w:sz w:val="20"/>
          <w:szCs w:val="20"/>
        </w:rPr>
        <w:t xml:space="preserve"> (Pieles, Stuart)</w:t>
      </w:r>
    </w:p>
    <w:p w14:paraId="4DC99E63" w14:textId="77777777" w:rsidR="003A3B8A" w:rsidRPr="003A3B8A" w:rsidRDefault="003A3B8A" w:rsidP="00CD5BFA">
      <w:pPr>
        <w:pStyle w:val="Default"/>
        <w:spacing w:line="276" w:lineRule="auto"/>
        <w:jc w:val="both"/>
        <w:rPr>
          <w:sz w:val="20"/>
          <w:szCs w:val="20"/>
          <w:lang w:val="en-US"/>
        </w:rPr>
      </w:pPr>
    </w:p>
    <w:p w14:paraId="01509168" w14:textId="77777777" w:rsidR="00802C70" w:rsidRPr="005C0432" w:rsidRDefault="00802C70" w:rsidP="00CD5BFA">
      <w:pPr>
        <w:pStyle w:val="Default"/>
        <w:spacing w:line="276" w:lineRule="auto"/>
        <w:jc w:val="both"/>
        <w:rPr>
          <w:sz w:val="20"/>
          <w:szCs w:val="20"/>
        </w:rPr>
      </w:pPr>
    </w:p>
    <w:p w14:paraId="7B0E6AA3" w14:textId="77777777" w:rsidR="002F647D" w:rsidRPr="005C0432" w:rsidRDefault="002F647D" w:rsidP="002C4D5B">
      <w:pPr>
        <w:spacing w:line="276" w:lineRule="auto"/>
        <w:jc w:val="both"/>
        <w:rPr>
          <w:rFonts w:ascii="Verdana" w:hAnsi="Verdana"/>
          <w:b/>
          <w:sz w:val="20"/>
          <w:szCs w:val="20"/>
        </w:rPr>
      </w:pPr>
    </w:p>
    <w:p w14:paraId="35E65E79" w14:textId="77777777" w:rsidR="005E4960" w:rsidRPr="005C0432" w:rsidRDefault="005E4960" w:rsidP="002C4D5B">
      <w:pPr>
        <w:spacing w:line="276" w:lineRule="auto"/>
        <w:jc w:val="both"/>
        <w:rPr>
          <w:rFonts w:ascii="Verdana" w:hAnsi="Verdana"/>
          <w:b/>
          <w:sz w:val="20"/>
          <w:szCs w:val="20"/>
        </w:rPr>
      </w:pPr>
    </w:p>
    <w:p w14:paraId="7897AECA" w14:textId="77777777" w:rsidR="003449BC" w:rsidRPr="005C0432" w:rsidRDefault="003449BC" w:rsidP="000E1589">
      <w:pPr>
        <w:spacing w:line="276" w:lineRule="auto"/>
        <w:jc w:val="both"/>
        <w:rPr>
          <w:rFonts w:ascii="Verdana" w:hAnsi="Verdana"/>
          <w:sz w:val="20"/>
          <w:szCs w:val="20"/>
        </w:rPr>
      </w:pPr>
    </w:p>
    <w:p w14:paraId="7D817934" w14:textId="77777777" w:rsidR="003721A8" w:rsidRPr="005C0432" w:rsidRDefault="003721A8" w:rsidP="00553030">
      <w:pPr>
        <w:jc w:val="both"/>
        <w:rPr>
          <w:rFonts w:ascii="Verdana" w:hAnsi="Verdana" w:cs="Arial"/>
          <w:sz w:val="20"/>
          <w:szCs w:val="20"/>
        </w:rPr>
      </w:pPr>
    </w:p>
    <w:p w14:paraId="6779E7C4" w14:textId="77777777" w:rsidR="003B3619" w:rsidRPr="005C0432" w:rsidRDefault="003B3619" w:rsidP="003721A8">
      <w:pPr>
        <w:spacing w:line="276" w:lineRule="auto"/>
        <w:jc w:val="both"/>
        <w:rPr>
          <w:rFonts w:ascii="Verdana" w:hAnsi="Verdana"/>
          <w:sz w:val="20"/>
          <w:szCs w:val="20"/>
        </w:rPr>
      </w:pPr>
    </w:p>
    <w:p w14:paraId="72F15301" w14:textId="491D9D38" w:rsidR="00B15E4A" w:rsidRPr="005C0432" w:rsidRDefault="00B15E4A" w:rsidP="008A2028">
      <w:pPr>
        <w:spacing w:line="276" w:lineRule="auto"/>
        <w:jc w:val="both"/>
        <w:rPr>
          <w:rFonts w:ascii="Verdana" w:hAnsi="Verdana"/>
          <w:sz w:val="20"/>
          <w:szCs w:val="20"/>
        </w:rPr>
      </w:pPr>
    </w:p>
    <w:sectPr w:rsidR="00B15E4A" w:rsidRPr="005C0432" w:rsidSect="00666746">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CFEEE" w14:textId="77777777" w:rsidR="001C01EC" w:rsidRDefault="001C01EC">
      <w:r>
        <w:separator/>
      </w:r>
    </w:p>
  </w:endnote>
  <w:endnote w:type="continuationSeparator" w:id="0">
    <w:p w14:paraId="571DFDD8" w14:textId="77777777" w:rsidR="001C01EC" w:rsidRDefault="001C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alatino">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FD091" w14:textId="71F1F952" w:rsidR="004B50F2" w:rsidRPr="003449BC" w:rsidRDefault="00CB399D" w:rsidP="005616C8">
    <w:pPr>
      <w:pStyle w:val="Footer"/>
      <w:jc w:val="right"/>
      <w:rPr>
        <w:rFonts w:ascii="Verdana" w:hAnsi="Verdana"/>
        <w:sz w:val="16"/>
        <w:szCs w:val="16"/>
      </w:rPr>
    </w:pPr>
    <w:r>
      <w:rPr>
        <w:rFonts w:ascii="Verdana" w:hAnsi="Verdana"/>
        <w:sz w:val="16"/>
        <w:szCs w:val="16"/>
      </w:rPr>
      <w:t>2</w:t>
    </w:r>
    <w:r w:rsidRPr="00CB399D">
      <w:rPr>
        <w:rFonts w:ascii="Verdana" w:hAnsi="Verdana"/>
        <w:sz w:val="16"/>
        <w:szCs w:val="16"/>
        <w:vertAlign w:val="superscript"/>
      </w:rPr>
      <w:t>nd</w:t>
    </w:r>
    <w:r>
      <w:rPr>
        <w:rFonts w:ascii="Verdana" w:hAnsi="Verdana"/>
        <w:sz w:val="16"/>
        <w:szCs w:val="16"/>
      </w:rPr>
      <w:t xml:space="preserve"> of Ocotber</w:t>
    </w:r>
    <w:r w:rsidR="004B50F2" w:rsidRPr="003449BC">
      <w:rPr>
        <w:rFonts w:ascii="Verdana" w:hAnsi="Verdana"/>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4CBC9" w14:textId="77777777" w:rsidR="001C01EC" w:rsidRDefault="001C01EC">
      <w:r>
        <w:separator/>
      </w:r>
    </w:p>
  </w:footnote>
  <w:footnote w:type="continuationSeparator" w:id="0">
    <w:p w14:paraId="6B3CFD55" w14:textId="77777777" w:rsidR="001C01EC" w:rsidRDefault="001C0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0B153" w14:textId="75EBFFD0" w:rsidR="004B50F2" w:rsidRPr="00182E87" w:rsidRDefault="004B50F2" w:rsidP="00182E87">
    <w:pPr>
      <w:jc w:val="center"/>
      <w:rPr>
        <w:rFonts w:ascii="Verdana" w:hAnsi="Verdana"/>
        <w:sz w:val="18"/>
        <w:szCs w:val="18"/>
      </w:rPr>
    </w:pPr>
    <w:r>
      <w:rPr>
        <w:rFonts w:ascii="Verdana" w:hAnsi="Verdana"/>
        <w:sz w:val="18"/>
        <w:szCs w:val="18"/>
      </w:rPr>
      <w:t>Proposal: Cardiac exercise imaging centre @ CRIC</w:t>
    </w:r>
  </w:p>
  <w:p w14:paraId="7BD56AA1" w14:textId="68B6A8AB" w:rsidR="004B50F2" w:rsidRPr="000A18C1" w:rsidRDefault="004B50F2" w:rsidP="000A1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CC3"/>
    <w:multiLevelType w:val="hybridMultilevel"/>
    <w:tmpl w:val="9A6A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C6CE7"/>
    <w:multiLevelType w:val="hybridMultilevel"/>
    <w:tmpl w:val="B34E6F92"/>
    <w:lvl w:ilvl="0" w:tplc="7FC8A5D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352C0"/>
    <w:multiLevelType w:val="hybridMultilevel"/>
    <w:tmpl w:val="B89A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B50D9"/>
    <w:multiLevelType w:val="hybridMultilevel"/>
    <w:tmpl w:val="85C4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E5D2C"/>
    <w:multiLevelType w:val="hybridMultilevel"/>
    <w:tmpl w:val="766EF79C"/>
    <w:lvl w:ilvl="0" w:tplc="AF06FD4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A2BA6"/>
    <w:multiLevelType w:val="hybridMultilevel"/>
    <w:tmpl w:val="5282D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714EC"/>
    <w:multiLevelType w:val="hybridMultilevel"/>
    <w:tmpl w:val="9206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212FC"/>
    <w:multiLevelType w:val="hybridMultilevel"/>
    <w:tmpl w:val="4C025716"/>
    <w:lvl w:ilvl="0" w:tplc="F962B5D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62047"/>
    <w:multiLevelType w:val="hybridMultilevel"/>
    <w:tmpl w:val="002A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24582E"/>
    <w:multiLevelType w:val="hybridMultilevel"/>
    <w:tmpl w:val="8C262AC2"/>
    <w:lvl w:ilvl="0" w:tplc="F9420E3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47D05"/>
    <w:multiLevelType w:val="hybridMultilevel"/>
    <w:tmpl w:val="E60E4936"/>
    <w:lvl w:ilvl="0" w:tplc="45F400F4">
      <w:start w:val="5"/>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392B54"/>
    <w:multiLevelType w:val="hybridMultilevel"/>
    <w:tmpl w:val="425A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A6012"/>
    <w:multiLevelType w:val="hybridMultilevel"/>
    <w:tmpl w:val="52A2AB04"/>
    <w:lvl w:ilvl="0" w:tplc="4720E4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7B68BA"/>
    <w:multiLevelType w:val="hybridMultilevel"/>
    <w:tmpl w:val="052CE9DC"/>
    <w:lvl w:ilvl="0" w:tplc="4720E4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C25B55"/>
    <w:multiLevelType w:val="hybridMultilevel"/>
    <w:tmpl w:val="3E14D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57E33"/>
    <w:multiLevelType w:val="hybridMultilevel"/>
    <w:tmpl w:val="92E6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A81C45"/>
    <w:multiLevelType w:val="hybridMultilevel"/>
    <w:tmpl w:val="52A2AB04"/>
    <w:lvl w:ilvl="0" w:tplc="4720E4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A95780"/>
    <w:multiLevelType w:val="hybridMultilevel"/>
    <w:tmpl w:val="156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DF338B"/>
    <w:multiLevelType w:val="hybridMultilevel"/>
    <w:tmpl w:val="52A2AB04"/>
    <w:lvl w:ilvl="0" w:tplc="4720E4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0A767B"/>
    <w:multiLevelType w:val="hybridMultilevel"/>
    <w:tmpl w:val="5E9C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262DA7"/>
    <w:multiLevelType w:val="hybridMultilevel"/>
    <w:tmpl w:val="51B4F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0E0491"/>
    <w:multiLevelType w:val="hybridMultilevel"/>
    <w:tmpl w:val="D65E838E"/>
    <w:lvl w:ilvl="0" w:tplc="F7D68C82">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A73405"/>
    <w:multiLevelType w:val="hybridMultilevel"/>
    <w:tmpl w:val="E5A232E2"/>
    <w:lvl w:ilvl="0" w:tplc="67627B3A">
      <w:start w:val="4"/>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221EA"/>
    <w:multiLevelType w:val="hybridMultilevel"/>
    <w:tmpl w:val="7A72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DE3EC9"/>
    <w:multiLevelType w:val="hybridMultilevel"/>
    <w:tmpl w:val="AF0A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F54D0B"/>
    <w:multiLevelType w:val="hybridMultilevel"/>
    <w:tmpl w:val="E43A3D48"/>
    <w:lvl w:ilvl="0" w:tplc="BD10AF6A">
      <w:start w:val="5"/>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51A62"/>
    <w:multiLevelType w:val="hybridMultilevel"/>
    <w:tmpl w:val="4692DB4C"/>
    <w:lvl w:ilvl="0" w:tplc="4720E4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F00A55"/>
    <w:multiLevelType w:val="hybridMultilevel"/>
    <w:tmpl w:val="FF6A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0D54B6"/>
    <w:multiLevelType w:val="hybridMultilevel"/>
    <w:tmpl w:val="1C4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3356B4"/>
    <w:multiLevelType w:val="hybridMultilevel"/>
    <w:tmpl w:val="E1D06A20"/>
    <w:lvl w:ilvl="0" w:tplc="4720E4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C92C90"/>
    <w:multiLevelType w:val="hybridMultilevel"/>
    <w:tmpl w:val="9C7A9D96"/>
    <w:lvl w:ilvl="0" w:tplc="568A4DBE">
      <w:start w:val="1"/>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A5DB7"/>
    <w:multiLevelType w:val="hybridMultilevel"/>
    <w:tmpl w:val="52A2AB04"/>
    <w:lvl w:ilvl="0" w:tplc="4720E4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2B4D47"/>
    <w:multiLevelType w:val="hybridMultilevel"/>
    <w:tmpl w:val="CA40A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D15D29"/>
    <w:multiLevelType w:val="hybridMultilevel"/>
    <w:tmpl w:val="E394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9B263F"/>
    <w:multiLevelType w:val="hybridMultilevel"/>
    <w:tmpl w:val="F786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34632F"/>
    <w:multiLevelType w:val="hybridMultilevel"/>
    <w:tmpl w:val="8A9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E574B9"/>
    <w:multiLevelType w:val="hybridMultilevel"/>
    <w:tmpl w:val="09D6CDCE"/>
    <w:lvl w:ilvl="0" w:tplc="568A4DBE">
      <w:start w:val="1"/>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146D2"/>
    <w:multiLevelType w:val="hybridMultilevel"/>
    <w:tmpl w:val="393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39058C"/>
    <w:multiLevelType w:val="hybridMultilevel"/>
    <w:tmpl w:val="FD321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8C6886"/>
    <w:multiLevelType w:val="hybridMultilevel"/>
    <w:tmpl w:val="DE5C293E"/>
    <w:lvl w:ilvl="0" w:tplc="160C0BAA">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E63172"/>
    <w:multiLevelType w:val="hybridMultilevel"/>
    <w:tmpl w:val="1EA62DF0"/>
    <w:lvl w:ilvl="0" w:tplc="4720E4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8F1112"/>
    <w:multiLevelType w:val="hybridMultilevel"/>
    <w:tmpl w:val="F6B40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35598F"/>
    <w:multiLevelType w:val="hybridMultilevel"/>
    <w:tmpl w:val="29B80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39183A"/>
    <w:multiLevelType w:val="hybridMultilevel"/>
    <w:tmpl w:val="6E682CEE"/>
    <w:lvl w:ilvl="0" w:tplc="B70CF040">
      <w:start w:val="5"/>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8"/>
  </w:num>
  <w:num w:numId="4">
    <w:abstractNumId w:val="23"/>
  </w:num>
  <w:num w:numId="5">
    <w:abstractNumId w:val="41"/>
  </w:num>
  <w:num w:numId="6">
    <w:abstractNumId w:val="27"/>
  </w:num>
  <w:num w:numId="7">
    <w:abstractNumId w:val="33"/>
  </w:num>
  <w:num w:numId="8">
    <w:abstractNumId w:val="39"/>
  </w:num>
  <w:num w:numId="9">
    <w:abstractNumId w:val="21"/>
  </w:num>
  <w:num w:numId="10">
    <w:abstractNumId w:val="25"/>
  </w:num>
  <w:num w:numId="11">
    <w:abstractNumId w:val="43"/>
  </w:num>
  <w:num w:numId="12">
    <w:abstractNumId w:val="10"/>
  </w:num>
  <w:num w:numId="13">
    <w:abstractNumId w:val="38"/>
  </w:num>
  <w:num w:numId="14">
    <w:abstractNumId w:val="42"/>
  </w:num>
  <w:num w:numId="15">
    <w:abstractNumId w:val="34"/>
  </w:num>
  <w:num w:numId="16">
    <w:abstractNumId w:val="31"/>
  </w:num>
  <w:num w:numId="17">
    <w:abstractNumId w:val="40"/>
  </w:num>
  <w:num w:numId="18">
    <w:abstractNumId w:val="20"/>
  </w:num>
  <w:num w:numId="19">
    <w:abstractNumId w:val="12"/>
  </w:num>
  <w:num w:numId="20">
    <w:abstractNumId w:val="29"/>
  </w:num>
  <w:num w:numId="21">
    <w:abstractNumId w:val="13"/>
  </w:num>
  <w:num w:numId="22">
    <w:abstractNumId w:val="26"/>
  </w:num>
  <w:num w:numId="23">
    <w:abstractNumId w:val="5"/>
  </w:num>
  <w:num w:numId="24">
    <w:abstractNumId w:val="9"/>
  </w:num>
  <w:num w:numId="25">
    <w:abstractNumId w:val="7"/>
  </w:num>
  <w:num w:numId="26">
    <w:abstractNumId w:val="19"/>
  </w:num>
  <w:num w:numId="27">
    <w:abstractNumId w:val="32"/>
  </w:num>
  <w:num w:numId="28">
    <w:abstractNumId w:val="4"/>
  </w:num>
  <w:num w:numId="29">
    <w:abstractNumId w:val="17"/>
  </w:num>
  <w:num w:numId="30">
    <w:abstractNumId w:val="6"/>
  </w:num>
  <w:num w:numId="31">
    <w:abstractNumId w:val="1"/>
  </w:num>
  <w:num w:numId="32">
    <w:abstractNumId w:val="22"/>
  </w:num>
  <w:num w:numId="33">
    <w:abstractNumId w:val="35"/>
  </w:num>
  <w:num w:numId="34">
    <w:abstractNumId w:val="15"/>
  </w:num>
  <w:num w:numId="35">
    <w:abstractNumId w:val="8"/>
  </w:num>
  <w:num w:numId="36">
    <w:abstractNumId w:val="28"/>
  </w:num>
  <w:num w:numId="37">
    <w:abstractNumId w:val="37"/>
  </w:num>
  <w:num w:numId="38">
    <w:abstractNumId w:val="2"/>
  </w:num>
  <w:num w:numId="39">
    <w:abstractNumId w:val="11"/>
  </w:num>
  <w:num w:numId="40">
    <w:abstractNumId w:val="0"/>
  </w:num>
  <w:num w:numId="41">
    <w:abstractNumId w:val="24"/>
  </w:num>
  <w:num w:numId="42">
    <w:abstractNumId w:val="3"/>
  </w:num>
  <w:num w:numId="43">
    <w:abstractNumId w:val="3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D4D46"/>
    <w:rsid w:val="0000219D"/>
    <w:rsid w:val="000206C8"/>
    <w:rsid w:val="00037300"/>
    <w:rsid w:val="00060972"/>
    <w:rsid w:val="00063982"/>
    <w:rsid w:val="0006659E"/>
    <w:rsid w:val="000668C8"/>
    <w:rsid w:val="000802C2"/>
    <w:rsid w:val="0008125B"/>
    <w:rsid w:val="00084BEE"/>
    <w:rsid w:val="000900D2"/>
    <w:rsid w:val="000906BE"/>
    <w:rsid w:val="00090EF9"/>
    <w:rsid w:val="000A0027"/>
    <w:rsid w:val="000A1317"/>
    <w:rsid w:val="000A18C1"/>
    <w:rsid w:val="000A3380"/>
    <w:rsid w:val="000B3E86"/>
    <w:rsid w:val="000D2873"/>
    <w:rsid w:val="000D2A10"/>
    <w:rsid w:val="000E1589"/>
    <w:rsid w:val="000E40B8"/>
    <w:rsid w:val="000E5FD8"/>
    <w:rsid w:val="000E7198"/>
    <w:rsid w:val="000F65F8"/>
    <w:rsid w:val="000F7448"/>
    <w:rsid w:val="00101D83"/>
    <w:rsid w:val="001112D8"/>
    <w:rsid w:val="00112821"/>
    <w:rsid w:val="00114E90"/>
    <w:rsid w:val="00115EF0"/>
    <w:rsid w:val="001212FC"/>
    <w:rsid w:val="00123B0D"/>
    <w:rsid w:val="0013239E"/>
    <w:rsid w:val="00132FA0"/>
    <w:rsid w:val="001343B0"/>
    <w:rsid w:val="00136CF3"/>
    <w:rsid w:val="00147704"/>
    <w:rsid w:val="00152C93"/>
    <w:rsid w:val="001561D4"/>
    <w:rsid w:val="00161394"/>
    <w:rsid w:val="00162F85"/>
    <w:rsid w:val="0016344B"/>
    <w:rsid w:val="00166E18"/>
    <w:rsid w:val="001676B2"/>
    <w:rsid w:val="00180B95"/>
    <w:rsid w:val="00182E87"/>
    <w:rsid w:val="00184E58"/>
    <w:rsid w:val="00185A9C"/>
    <w:rsid w:val="001918BF"/>
    <w:rsid w:val="001937EC"/>
    <w:rsid w:val="001A3D78"/>
    <w:rsid w:val="001A5AD9"/>
    <w:rsid w:val="001A70D0"/>
    <w:rsid w:val="001A7375"/>
    <w:rsid w:val="001B0F50"/>
    <w:rsid w:val="001B10D6"/>
    <w:rsid w:val="001B42F0"/>
    <w:rsid w:val="001B5576"/>
    <w:rsid w:val="001C01EC"/>
    <w:rsid w:val="001C69E8"/>
    <w:rsid w:val="001D2287"/>
    <w:rsid w:val="001D257F"/>
    <w:rsid w:val="001D6C8B"/>
    <w:rsid w:val="001D76B1"/>
    <w:rsid w:val="001E34AA"/>
    <w:rsid w:val="001F0BDF"/>
    <w:rsid w:val="001F1AF5"/>
    <w:rsid w:val="00203D32"/>
    <w:rsid w:val="00203EF5"/>
    <w:rsid w:val="00204D5D"/>
    <w:rsid w:val="00214178"/>
    <w:rsid w:val="00221143"/>
    <w:rsid w:val="002338D8"/>
    <w:rsid w:val="002343CD"/>
    <w:rsid w:val="00236739"/>
    <w:rsid w:val="00236E8D"/>
    <w:rsid w:val="00240CC4"/>
    <w:rsid w:val="00253D31"/>
    <w:rsid w:val="0026716B"/>
    <w:rsid w:val="002679AA"/>
    <w:rsid w:val="002744AD"/>
    <w:rsid w:val="00275D41"/>
    <w:rsid w:val="002809AF"/>
    <w:rsid w:val="00281F6F"/>
    <w:rsid w:val="00290829"/>
    <w:rsid w:val="002B0286"/>
    <w:rsid w:val="002B6C6F"/>
    <w:rsid w:val="002C2FC5"/>
    <w:rsid w:val="002C42F8"/>
    <w:rsid w:val="002C4D5B"/>
    <w:rsid w:val="002D578D"/>
    <w:rsid w:val="002D6679"/>
    <w:rsid w:val="002D701C"/>
    <w:rsid w:val="002E2D16"/>
    <w:rsid w:val="002F647D"/>
    <w:rsid w:val="002F7C18"/>
    <w:rsid w:val="00303C1C"/>
    <w:rsid w:val="0030640C"/>
    <w:rsid w:val="00313A4B"/>
    <w:rsid w:val="00314B21"/>
    <w:rsid w:val="0032202B"/>
    <w:rsid w:val="003249BF"/>
    <w:rsid w:val="0032762B"/>
    <w:rsid w:val="003426E1"/>
    <w:rsid w:val="0034385F"/>
    <w:rsid w:val="003449BC"/>
    <w:rsid w:val="00351FA7"/>
    <w:rsid w:val="0036680D"/>
    <w:rsid w:val="00367625"/>
    <w:rsid w:val="003721A8"/>
    <w:rsid w:val="00372795"/>
    <w:rsid w:val="00374A51"/>
    <w:rsid w:val="00380354"/>
    <w:rsid w:val="00382932"/>
    <w:rsid w:val="00386E52"/>
    <w:rsid w:val="003974F1"/>
    <w:rsid w:val="003A0645"/>
    <w:rsid w:val="003A320D"/>
    <w:rsid w:val="003A3B8A"/>
    <w:rsid w:val="003A6A50"/>
    <w:rsid w:val="003A7D4C"/>
    <w:rsid w:val="003B3619"/>
    <w:rsid w:val="003B540A"/>
    <w:rsid w:val="003B68DB"/>
    <w:rsid w:val="003C2044"/>
    <w:rsid w:val="003C5A40"/>
    <w:rsid w:val="003C681A"/>
    <w:rsid w:val="003C786C"/>
    <w:rsid w:val="003E3FB0"/>
    <w:rsid w:val="003E4778"/>
    <w:rsid w:val="00404E96"/>
    <w:rsid w:val="00410C81"/>
    <w:rsid w:val="00410EAB"/>
    <w:rsid w:val="00425593"/>
    <w:rsid w:val="00432CEE"/>
    <w:rsid w:val="00435396"/>
    <w:rsid w:val="00444DCA"/>
    <w:rsid w:val="0044553D"/>
    <w:rsid w:val="00451074"/>
    <w:rsid w:val="00455816"/>
    <w:rsid w:val="00465ECC"/>
    <w:rsid w:val="00481743"/>
    <w:rsid w:val="00483445"/>
    <w:rsid w:val="00484E90"/>
    <w:rsid w:val="004941FB"/>
    <w:rsid w:val="004946B6"/>
    <w:rsid w:val="00495073"/>
    <w:rsid w:val="00495374"/>
    <w:rsid w:val="00496739"/>
    <w:rsid w:val="0049748C"/>
    <w:rsid w:val="004A1251"/>
    <w:rsid w:val="004B17D1"/>
    <w:rsid w:val="004B4C8B"/>
    <w:rsid w:val="004B50F2"/>
    <w:rsid w:val="004D62C5"/>
    <w:rsid w:val="004E35C2"/>
    <w:rsid w:val="004F1115"/>
    <w:rsid w:val="004F1CBC"/>
    <w:rsid w:val="005137F0"/>
    <w:rsid w:val="0053742D"/>
    <w:rsid w:val="00544A43"/>
    <w:rsid w:val="00545026"/>
    <w:rsid w:val="00551B2F"/>
    <w:rsid w:val="00553030"/>
    <w:rsid w:val="005616C8"/>
    <w:rsid w:val="00564582"/>
    <w:rsid w:val="00571471"/>
    <w:rsid w:val="00571F9F"/>
    <w:rsid w:val="005A3D3D"/>
    <w:rsid w:val="005B3E7E"/>
    <w:rsid w:val="005B4C8C"/>
    <w:rsid w:val="005C0432"/>
    <w:rsid w:val="005C7973"/>
    <w:rsid w:val="005C7C1B"/>
    <w:rsid w:val="005D09C2"/>
    <w:rsid w:val="005D498F"/>
    <w:rsid w:val="005D4D46"/>
    <w:rsid w:val="005E28D5"/>
    <w:rsid w:val="005E4960"/>
    <w:rsid w:val="005E52CC"/>
    <w:rsid w:val="00601F04"/>
    <w:rsid w:val="00607FE9"/>
    <w:rsid w:val="00613E41"/>
    <w:rsid w:val="00620E04"/>
    <w:rsid w:val="006363D6"/>
    <w:rsid w:val="00647007"/>
    <w:rsid w:val="00647BF4"/>
    <w:rsid w:val="006556EA"/>
    <w:rsid w:val="00666746"/>
    <w:rsid w:val="00675D67"/>
    <w:rsid w:val="00682C63"/>
    <w:rsid w:val="006902A1"/>
    <w:rsid w:val="00695111"/>
    <w:rsid w:val="006A73D9"/>
    <w:rsid w:val="006C2A4D"/>
    <w:rsid w:val="006C5445"/>
    <w:rsid w:val="006C6618"/>
    <w:rsid w:val="006D3704"/>
    <w:rsid w:val="00702059"/>
    <w:rsid w:val="00705FDF"/>
    <w:rsid w:val="00713B2B"/>
    <w:rsid w:val="00714040"/>
    <w:rsid w:val="00715DA5"/>
    <w:rsid w:val="0072357C"/>
    <w:rsid w:val="00725524"/>
    <w:rsid w:val="00735A37"/>
    <w:rsid w:val="00745F32"/>
    <w:rsid w:val="007468B6"/>
    <w:rsid w:val="00754E81"/>
    <w:rsid w:val="0076038B"/>
    <w:rsid w:val="00761F1E"/>
    <w:rsid w:val="007650EA"/>
    <w:rsid w:val="00766827"/>
    <w:rsid w:val="00773273"/>
    <w:rsid w:val="0078334A"/>
    <w:rsid w:val="0079060F"/>
    <w:rsid w:val="00792F5B"/>
    <w:rsid w:val="00795E75"/>
    <w:rsid w:val="00796FB6"/>
    <w:rsid w:val="007A65A9"/>
    <w:rsid w:val="007F41CE"/>
    <w:rsid w:val="00800C78"/>
    <w:rsid w:val="00801578"/>
    <w:rsid w:val="00802C70"/>
    <w:rsid w:val="00804B0D"/>
    <w:rsid w:val="00804BBA"/>
    <w:rsid w:val="0081197D"/>
    <w:rsid w:val="00816251"/>
    <w:rsid w:val="008478FF"/>
    <w:rsid w:val="00850123"/>
    <w:rsid w:val="00850DC2"/>
    <w:rsid w:val="00852E0C"/>
    <w:rsid w:val="00853384"/>
    <w:rsid w:val="008571E8"/>
    <w:rsid w:val="00857914"/>
    <w:rsid w:val="00866993"/>
    <w:rsid w:val="00876AD6"/>
    <w:rsid w:val="008807D8"/>
    <w:rsid w:val="00881731"/>
    <w:rsid w:val="00893A2A"/>
    <w:rsid w:val="00897CB3"/>
    <w:rsid w:val="008A2028"/>
    <w:rsid w:val="008B10F5"/>
    <w:rsid w:val="008B7474"/>
    <w:rsid w:val="008C0477"/>
    <w:rsid w:val="008C0D29"/>
    <w:rsid w:val="008C4915"/>
    <w:rsid w:val="008F7C50"/>
    <w:rsid w:val="009008AF"/>
    <w:rsid w:val="00904F26"/>
    <w:rsid w:val="00912E87"/>
    <w:rsid w:val="009148A4"/>
    <w:rsid w:val="00914C1D"/>
    <w:rsid w:val="00921ADC"/>
    <w:rsid w:val="00922DFD"/>
    <w:rsid w:val="00935850"/>
    <w:rsid w:val="00944CF9"/>
    <w:rsid w:val="00947395"/>
    <w:rsid w:val="0095199D"/>
    <w:rsid w:val="009528CF"/>
    <w:rsid w:val="00953B0B"/>
    <w:rsid w:val="0095502B"/>
    <w:rsid w:val="00956AE3"/>
    <w:rsid w:val="0095785A"/>
    <w:rsid w:val="0096724D"/>
    <w:rsid w:val="00975B84"/>
    <w:rsid w:val="009911D7"/>
    <w:rsid w:val="009A2D9F"/>
    <w:rsid w:val="009A6C55"/>
    <w:rsid w:val="009B09F1"/>
    <w:rsid w:val="009B0BED"/>
    <w:rsid w:val="009B3A25"/>
    <w:rsid w:val="009C1C18"/>
    <w:rsid w:val="009C73EF"/>
    <w:rsid w:val="009D05F9"/>
    <w:rsid w:val="009D150B"/>
    <w:rsid w:val="009D1846"/>
    <w:rsid w:val="009D23C3"/>
    <w:rsid w:val="009D4438"/>
    <w:rsid w:val="009D624D"/>
    <w:rsid w:val="009D6F94"/>
    <w:rsid w:val="009D7AB7"/>
    <w:rsid w:val="009E0F23"/>
    <w:rsid w:val="009E2482"/>
    <w:rsid w:val="009F4B65"/>
    <w:rsid w:val="009F50EA"/>
    <w:rsid w:val="00A009F9"/>
    <w:rsid w:val="00A059EF"/>
    <w:rsid w:val="00A074AB"/>
    <w:rsid w:val="00A15A42"/>
    <w:rsid w:val="00A175C4"/>
    <w:rsid w:val="00A21B6F"/>
    <w:rsid w:val="00A25503"/>
    <w:rsid w:val="00A27EB7"/>
    <w:rsid w:val="00A35FDC"/>
    <w:rsid w:val="00A428AC"/>
    <w:rsid w:val="00A42A45"/>
    <w:rsid w:val="00A43895"/>
    <w:rsid w:val="00A620B8"/>
    <w:rsid w:val="00A62882"/>
    <w:rsid w:val="00A64727"/>
    <w:rsid w:val="00A7610C"/>
    <w:rsid w:val="00A80A4D"/>
    <w:rsid w:val="00A84DE7"/>
    <w:rsid w:val="00A87EAB"/>
    <w:rsid w:val="00A91BE3"/>
    <w:rsid w:val="00A977AE"/>
    <w:rsid w:val="00AA0481"/>
    <w:rsid w:val="00AA6C70"/>
    <w:rsid w:val="00AA7B23"/>
    <w:rsid w:val="00AB5FF1"/>
    <w:rsid w:val="00AC044B"/>
    <w:rsid w:val="00AC372F"/>
    <w:rsid w:val="00AC43C2"/>
    <w:rsid w:val="00AC61E5"/>
    <w:rsid w:val="00AD7E1D"/>
    <w:rsid w:val="00AF0384"/>
    <w:rsid w:val="00AF1959"/>
    <w:rsid w:val="00AF390E"/>
    <w:rsid w:val="00B0083B"/>
    <w:rsid w:val="00B12116"/>
    <w:rsid w:val="00B15E4A"/>
    <w:rsid w:val="00B274B9"/>
    <w:rsid w:val="00B30CFB"/>
    <w:rsid w:val="00B31379"/>
    <w:rsid w:val="00B3442C"/>
    <w:rsid w:val="00B43266"/>
    <w:rsid w:val="00B60714"/>
    <w:rsid w:val="00B62BDB"/>
    <w:rsid w:val="00B6398A"/>
    <w:rsid w:val="00B847CA"/>
    <w:rsid w:val="00B908D3"/>
    <w:rsid w:val="00B9177D"/>
    <w:rsid w:val="00B96488"/>
    <w:rsid w:val="00B97529"/>
    <w:rsid w:val="00BA13EC"/>
    <w:rsid w:val="00BA204A"/>
    <w:rsid w:val="00BA658A"/>
    <w:rsid w:val="00BB1DEE"/>
    <w:rsid w:val="00BB4353"/>
    <w:rsid w:val="00BC2EFE"/>
    <w:rsid w:val="00BC608D"/>
    <w:rsid w:val="00BC6718"/>
    <w:rsid w:val="00BC6879"/>
    <w:rsid w:val="00BE281C"/>
    <w:rsid w:val="00BE5357"/>
    <w:rsid w:val="00C01244"/>
    <w:rsid w:val="00C03BEA"/>
    <w:rsid w:val="00C0449E"/>
    <w:rsid w:val="00C04A60"/>
    <w:rsid w:val="00C24A80"/>
    <w:rsid w:val="00C334AF"/>
    <w:rsid w:val="00C33795"/>
    <w:rsid w:val="00C34C9D"/>
    <w:rsid w:val="00C41E17"/>
    <w:rsid w:val="00C44333"/>
    <w:rsid w:val="00C53A02"/>
    <w:rsid w:val="00C624F3"/>
    <w:rsid w:val="00C76512"/>
    <w:rsid w:val="00C86814"/>
    <w:rsid w:val="00C87954"/>
    <w:rsid w:val="00C87C56"/>
    <w:rsid w:val="00C93775"/>
    <w:rsid w:val="00C97287"/>
    <w:rsid w:val="00CA1B78"/>
    <w:rsid w:val="00CA2DEB"/>
    <w:rsid w:val="00CA68CD"/>
    <w:rsid w:val="00CA799A"/>
    <w:rsid w:val="00CB210F"/>
    <w:rsid w:val="00CB38C6"/>
    <w:rsid w:val="00CB399D"/>
    <w:rsid w:val="00CB61BB"/>
    <w:rsid w:val="00CB70CE"/>
    <w:rsid w:val="00CC0A33"/>
    <w:rsid w:val="00CC4677"/>
    <w:rsid w:val="00CC63BD"/>
    <w:rsid w:val="00CC76EC"/>
    <w:rsid w:val="00CD0FBB"/>
    <w:rsid w:val="00CD5BFA"/>
    <w:rsid w:val="00CE78BB"/>
    <w:rsid w:val="00CE7EE6"/>
    <w:rsid w:val="00CF2C9F"/>
    <w:rsid w:val="00CF3388"/>
    <w:rsid w:val="00D0303C"/>
    <w:rsid w:val="00D04671"/>
    <w:rsid w:val="00D04934"/>
    <w:rsid w:val="00D04D27"/>
    <w:rsid w:val="00D0507D"/>
    <w:rsid w:val="00D12459"/>
    <w:rsid w:val="00D218CE"/>
    <w:rsid w:val="00D22018"/>
    <w:rsid w:val="00D27E1D"/>
    <w:rsid w:val="00D315EE"/>
    <w:rsid w:val="00D332D3"/>
    <w:rsid w:val="00D346A6"/>
    <w:rsid w:val="00D355F0"/>
    <w:rsid w:val="00D4497F"/>
    <w:rsid w:val="00D51B33"/>
    <w:rsid w:val="00D71452"/>
    <w:rsid w:val="00D82FC2"/>
    <w:rsid w:val="00D864FE"/>
    <w:rsid w:val="00D86501"/>
    <w:rsid w:val="00D93974"/>
    <w:rsid w:val="00DA3A38"/>
    <w:rsid w:val="00DA41E3"/>
    <w:rsid w:val="00DA7E08"/>
    <w:rsid w:val="00DB3D13"/>
    <w:rsid w:val="00DC1691"/>
    <w:rsid w:val="00DC1AC5"/>
    <w:rsid w:val="00DC1AE0"/>
    <w:rsid w:val="00DE0F8A"/>
    <w:rsid w:val="00E06201"/>
    <w:rsid w:val="00E07A75"/>
    <w:rsid w:val="00E15122"/>
    <w:rsid w:val="00E17A38"/>
    <w:rsid w:val="00E25808"/>
    <w:rsid w:val="00E27505"/>
    <w:rsid w:val="00E27F31"/>
    <w:rsid w:val="00E32E7F"/>
    <w:rsid w:val="00E33D3E"/>
    <w:rsid w:val="00E50C76"/>
    <w:rsid w:val="00E528D8"/>
    <w:rsid w:val="00E6293E"/>
    <w:rsid w:val="00E71442"/>
    <w:rsid w:val="00E82FC2"/>
    <w:rsid w:val="00E87C08"/>
    <w:rsid w:val="00E9387B"/>
    <w:rsid w:val="00E95157"/>
    <w:rsid w:val="00EB3DDC"/>
    <w:rsid w:val="00EB67FC"/>
    <w:rsid w:val="00EB6E79"/>
    <w:rsid w:val="00ED1B3E"/>
    <w:rsid w:val="00ED28CC"/>
    <w:rsid w:val="00ED35D5"/>
    <w:rsid w:val="00ED725E"/>
    <w:rsid w:val="00EF59AA"/>
    <w:rsid w:val="00EF77FE"/>
    <w:rsid w:val="00EF7C91"/>
    <w:rsid w:val="00F0164F"/>
    <w:rsid w:val="00F05283"/>
    <w:rsid w:val="00F05E96"/>
    <w:rsid w:val="00F06B58"/>
    <w:rsid w:val="00F131B1"/>
    <w:rsid w:val="00F161D3"/>
    <w:rsid w:val="00F17B4A"/>
    <w:rsid w:val="00F202BB"/>
    <w:rsid w:val="00F25DB7"/>
    <w:rsid w:val="00F26401"/>
    <w:rsid w:val="00F278BE"/>
    <w:rsid w:val="00F50D78"/>
    <w:rsid w:val="00F6313C"/>
    <w:rsid w:val="00F64159"/>
    <w:rsid w:val="00F64BF7"/>
    <w:rsid w:val="00F66617"/>
    <w:rsid w:val="00F7286E"/>
    <w:rsid w:val="00F72D0A"/>
    <w:rsid w:val="00F8165B"/>
    <w:rsid w:val="00F82E7F"/>
    <w:rsid w:val="00F95B80"/>
    <w:rsid w:val="00FA168F"/>
    <w:rsid w:val="00FA21EA"/>
    <w:rsid w:val="00FB14CD"/>
    <w:rsid w:val="00FB1D5D"/>
    <w:rsid w:val="00FB4B11"/>
    <w:rsid w:val="00FC397B"/>
    <w:rsid w:val="00FC3D1B"/>
    <w:rsid w:val="00FC4439"/>
    <w:rsid w:val="00FC6ABC"/>
    <w:rsid w:val="00FD15ED"/>
    <w:rsid w:val="00FD3A5A"/>
    <w:rsid w:val="00FD7414"/>
    <w:rsid w:val="00FE3845"/>
    <w:rsid w:val="00FE6AF7"/>
    <w:rsid w:val="00FE70B6"/>
    <w:rsid w:val="00FF40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D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rsid w:val="00327BE8"/>
    <w:rPr>
      <w:sz w:val="24"/>
      <w:szCs w:val="24"/>
      <w:lang w:val="en-US" w:eastAsia="en-US"/>
    </w:rPr>
  </w:style>
  <w:style w:type="paragraph" w:styleId="Heading2">
    <w:name w:val="heading 2"/>
    <w:basedOn w:val="Normal"/>
    <w:next w:val="Normal"/>
    <w:link w:val="Heading2Char"/>
    <w:uiPriority w:val="99"/>
    <w:qFormat/>
    <w:rsid w:val="0026716B"/>
    <w:pPr>
      <w:keepNext/>
      <w:outlineLvl w:val="1"/>
    </w:pPr>
    <w:rPr>
      <w:rFonts w:ascii="Times New Roman" w:eastAsia="MS Mincho" w:hAnsi="Times New Roman"/>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26716B"/>
    <w:rPr>
      <w:rFonts w:ascii="Times New Roman" w:eastAsia="MS Mincho" w:hAnsi="Times New Roman" w:cs="Times New Roman"/>
      <w:b/>
      <w:bCs/>
      <w:sz w:val="32"/>
      <w:szCs w:val="32"/>
      <w:lang w:val="en-GB"/>
    </w:rPr>
  </w:style>
  <w:style w:type="paragraph" w:styleId="Header">
    <w:name w:val="header"/>
    <w:basedOn w:val="Normal"/>
    <w:link w:val="HeaderChar"/>
    <w:uiPriority w:val="99"/>
    <w:unhideWhenUsed/>
    <w:rsid w:val="005D4D46"/>
    <w:pPr>
      <w:tabs>
        <w:tab w:val="center" w:pos="4320"/>
        <w:tab w:val="right" w:pos="8640"/>
      </w:tabs>
    </w:pPr>
  </w:style>
  <w:style w:type="character" w:customStyle="1" w:styleId="HeaderChar">
    <w:name w:val="Header Char"/>
    <w:basedOn w:val="DefaultParagraphFont"/>
    <w:link w:val="Header"/>
    <w:uiPriority w:val="99"/>
    <w:rsid w:val="005D4D46"/>
  </w:style>
  <w:style w:type="paragraph" w:styleId="Footer">
    <w:name w:val="footer"/>
    <w:basedOn w:val="Normal"/>
    <w:link w:val="FooterChar"/>
    <w:uiPriority w:val="99"/>
    <w:unhideWhenUsed/>
    <w:rsid w:val="005D4D46"/>
    <w:pPr>
      <w:tabs>
        <w:tab w:val="center" w:pos="4320"/>
        <w:tab w:val="right" w:pos="8640"/>
      </w:tabs>
    </w:pPr>
  </w:style>
  <w:style w:type="character" w:customStyle="1" w:styleId="FooterChar">
    <w:name w:val="Footer Char"/>
    <w:basedOn w:val="DefaultParagraphFont"/>
    <w:link w:val="Footer"/>
    <w:uiPriority w:val="99"/>
    <w:rsid w:val="005D4D46"/>
  </w:style>
  <w:style w:type="paragraph" w:styleId="NoSpacing">
    <w:name w:val="No Spacing"/>
    <w:uiPriority w:val="1"/>
    <w:qFormat/>
    <w:rsid w:val="005D4D46"/>
    <w:rPr>
      <w:rFonts w:ascii="Calibri" w:eastAsia="Calibri" w:hAnsi="Calibri"/>
      <w:sz w:val="22"/>
      <w:szCs w:val="22"/>
      <w:lang w:eastAsia="en-US"/>
    </w:rPr>
  </w:style>
  <w:style w:type="paragraph" w:styleId="ListParagraph">
    <w:name w:val="List Paragraph"/>
    <w:basedOn w:val="Normal"/>
    <w:uiPriority w:val="34"/>
    <w:qFormat/>
    <w:rsid w:val="000E5FD8"/>
    <w:pPr>
      <w:ind w:left="720"/>
      <w:contextualSpacing/>
    </w:pPr>
  </w:style>
  <w:style w:type="paragraph" w:customStyle="1" w:styleId="berschrift">
    <w:name w:val="Überschrift"/>
    <w:basedOn w:val="Normal"/>
    <w:next w:val="BodyText"/>
    <w:uiPriority w:val="99"/>
    <w:rsid w:val="0026716B"/>
    <w:pPr>
      <w:keepNext/>
      <w:widowControl w:val="0"/>
      <w:suppressAutoHyphens/>
      <w:spacing w:before="240" w:after="120"/>
    </w:pPr>
    <w:rPr>
      <w:rFonts w:ascii="Arial" w:eastAsia="MS Mincho" w:hAnsi="Arial" w:cs="Arial"/>
      <w:kern w:val="1"/>
      <w:sz w:val="28"/>
      <w:szCs w:val="28"/>
      <w:lang w:val="de-DE"/>
    </w:rPr>
  </w:style>
  <w:style w:type="paragraph" w:styleId="BodyText">
    <w:name w:val="Body Text"/>
    <w:basedOn w:val="Normal"/>
    <w:link w:val="BodyTextChar"/>
    <w:uiPriority w:val="99"/>
    <w:semiHidden/>
    <w:rsid w:val="0026716B"/>
    <w:pPr>
      <w:widowControl w:val="0"/>
      <w:suppressAutoHyphens/>
      <w:spacing w:after="120"/>
    </w:pPr>
    <w:rPr>
      <w:rFonts w:ascii="Times New Roman" w:eastAsia="Arial Unicode MS" w:hAnsi="Times New Roman"/>
      <w:kern w:val="1"/>
      <w:lang w:val="de-DE"/>
    </w:rPr>
  </w:style>
  <w:style w:type="character" w:customStyle="1" w:styleId="BodyTextChar">
    <w:name w:val="Body Text Char"/>
    <w:link w:val="BodyText"/>
    <w:uiPriority w:val="99"/>
    <w:semiHidden/>
    <w:rsid w:val="0026716B"/>
    <w:rPr>
      <w:rFonts w:ascii="Times New Roman" w:eastAsia="Arial Unicode MS" w:hAnsi="Times New Roman" w:cs="Times New Roman"/>
      <w:kern w:val="1"/>
      <w:lang w:val="de-DE"/>
    </w:rPr>
  </w:style>
  <w:style w:type="paragraph" w:styleId="List">
    <w:name w:val="List"/>
    <w:basedOn w:val="BodyText"/>
    <w:uiPriority w:val="99"/>
    <w:semiHidden/>
    <w:rsid w:val="0026716B"/>
  </w:style>
  <w:style w:type="paragraph" w:customStyle="1" w:styleId="Beschriftung1">
    <w:name w:val="Beschriftung1"/>
    <w:basedOn w:val="Normal"/>
    <w:uiPriority w:val="99"/>
    <w:rsid w:val="0026716B"/>
    <w:pPr>
      <w:widowControl w:val="0"/>
      <w:suppressLineNumbers/>
      <w:suppressAutoHyphens/>
      <w:spacing w:before="120" w:after="120"/>
    </w:pPr>
    <w:rPr>
      <w:rFonts w:ascii="Times New Roman" w:eastAsia="Arial Unicode MS" w:hAnsi="Times New Roman"/>
      <w:i/>
      <w:iCs/>
      <w:kern w:val="1"/>
      <w:lang w:val="de-DE"/>
    </w:rPr>
  </w:style>
  <w:style w:type="paragraph" w:customStyle="1" w:styleId="Verzeichnis">
    <w:name w:val="Verzeichnis"/>
    <w:basedOn w:val="Normal"/>
    <w:uiPriority w:val="99"/>
    <w:rsid w:val="0026716B"/>
    <w:pPr>
      <w:widowControl w:val="0"/>
      <w:suppressLineNumbers/>
      <w:suppressAutoHyphens/>
    </w:pPr>
    <w:rPr>
      <w:rFonts w:ascii="Times New Roman" w:eastAsia="Arial Unicode MS" w:hAnsi="Times New Roman"/>
      <w:kern w:val="1"/>
      <w:lang w:val="de-DE"/>
    </w:rPr>
  </w:style>
  <w:style w:type="character" w:styleId="Hyperlink">
    <w:name w:val="Hyperlink"/>
    <w:uiPriority w:val="99"/>
    <w:semiHidden/>
    <w:rsid w:val="0026716B"/>
    <w:rPr>
      <w:rFonts w:ascii="Times New Roman" w:hAnsi="Times New Roman" w:cs="Times New Roman"/>
      <w:color w:val="0000FF"/>
      <w:u w:val="single"/>
    </w:rPr>
  </w:style>
  <w:style w:type="paragraph" w:customStyle="1" w:styleId="BodyTextIndent1">
    <w:name w:val="Body Text Indent1"/>
    <w:basedOn w:val="Normal"/>
    <w:uiPriority w:val="99"/>
    <w:rsid w:val="0026716B"/>
    <w:pPr>
      <w:widowControl w:val="0"/>
      <w:suppressAutoHyphens/>
      <w:spacing w:after="120" w:line="480" w:lineRule="auto"/>
    </w:pPr>
    <w:rPr>
      <w:rFonts w:ascii="Times New Roman" w:eastAsia="Arial Unicode MS" w:hAnsi="Times New Roman"/>
      <w:kern w:val="1"/>
      <w:lang w:val="de-DE"/>
    </w:rPr>
  </w:style>
  <w:style w:type="character" w:customStyle="1" w:styleId="BodyTextIndentChar">
    <w:name w:val="Body Text Indent Char"/>
    <w:uiPriority w:val="99"/>
    <w:rsid w:val="0026716B"/>
    <w:rPr>
      <w:rFonts w:ascii="Times New Roman" w:eastAsia="Arial Unicode MS" w:hAnsi="Times New Roman" w:cs="Times New Roman"/>
      <w:kern w:val="1"/>
      <w:sz w:val="24"/>
      <w:szCs w:val="24"/>
      <w:lang w:val="de-DE" w:eastAsia="en-US"/>
    </w:rPr>
  </w:style>
  <w:style w:type="character" w:customStyle="1" w:styleId="BodyText2Char">
    <w:name w:val="Body Text 2 Char"/>
    <w:uiPriority w:val="99"/>
    <w:rsid w:val="0026716B"/>
    <w:rPr>
      <w:rFonts w:ascii="Times New Roman" w:eastAsia="Arial Unicode MS" w:hAnsi="Times New Roman" w:cs="Times New Roman"/>
      <w:kern w:val="1"/>
      <w:sz w:val="24"/>
      <w:szCs w:val="24"/>
      <w:lang w:val="de-DE"/>
    </w:rPr>
  </w:style>
  <w:style w:type="paragraph" w:styleId="BalloonText">
    <w:name w:val="Balloon Text"/>
    <w:basedOn w:val="Normal"/>
    <w:link w:val="BalloonTextChar"/>
    <w:uiPriority w:val="99"/>
    <w:semiHidden/>
    <w:rsid w:val="0026716B"/>
    <w:pPr>
      <w:widowControl w:val="0"/>
      <w:suppressAutoHyphens/>
    </w:pPr>
    <w:rPr>
      <w:rFonts w:ascii="Tahoma" w:eastAsia="Arial Unicode MS" w:hAnsi="Tahoma" w:cs="Tahoma"/>
      <w:kern w:val="1"/>
      <w:sz w:val="16"/>
      <w:szCs w:val="16"/>
      <w:lang w:val="de-DE"/>
    </w:rPr>
  </w:style>
  <w:style w:type="character" w:customStyle="1" w:styleId="BalloonTextChar">
    <w:name w:val="Balloon Text Char"/>
    <w:link w:val="BalloonText"/>
    <w:uiPriority w:val="99"/>
    <w:semiHidden/>
    <w:rsid w:val="0026716B"/>
    <w:rPr>
      <w:rFonts w:ascii="Tahoma" w:eastAsia="Arial Unicode MS" w:hAnsi="Tahoma" w:cs="Tahoma"/>
      <w:kern w:val="1"/>
      <w:sz w:val="16"/>
      <w:szCs w:val="16"/>
      <w:lang w:val="de-DE"/>
    </w:rPr>
  </w:style>
  <w:style w:type="paragraph" w:styleId="CommentText">
    <w:name w:val="annotation text"/>
    <w:basedOn w:val="Normal"/>
    <w:link w:val="CommentTextChar"/>
    <w:uiPriority w:val="99"/>
    <w:semiHidden/>
    <w:rsid w:val="0026716B"/>
    <w:pPr>
      <w:widowControl w:val="0"/>
      <w:suppressAutoHyphens/>
    </w:pPr>
    <w:rPr>
      <w:rFonts w:ascii="Times New Roman" w:eastAsia="Arial Unicode MS" w:hAnsi="Times New Roman"/>
      <w:kern w:val="1"/>
      <w:sz w:val="20"/>
      <w:szCs w:val="20"/>
      <w:lang w:val="de-DE"/>
    </w:rPr>
  </w:style>
  <w:style w:type="character" w:customStyle="1" w:styleId="CommentTextChar">
    <w:name w:val="Comment Text Char"/>
    <w:link w:val="CommentText"/>
    <w:uiPriority w:val="99"/>
    <w:semiHidden/>
    <w:rsid w:val="0026716B"/>
    <w:rPr>
      <w:rFonts w:ascii="Times New Roman" w:eastAsia="Arial Unicode MS" w:hAnsi="Times New Roman" w:cs="Times New Roman"/>
      <w:kern w:val="1"/>
      <w:sz w:val="20"/>
      <w:szCs w:val="20"/>
      <w:lang w:val="de-DE"/>
    </w:rPr>
  </w:style>
  <w:style w:type="paragraph" w:customStyle="1" w:styleId="CommentSubject1">
    <w:name w:val="Comment Subject1"/>
    <w:basedOn w:val="CommentText"/>
    <w:next w:val="CommentText"/>
    <w:uiPriority w:val="99"/>
    <w:rsid w:val="0026716B"/>
    <w:rPr>
      <w:b/>
      <w:bCs/>
    </w:rPr>
  </w:style>
  <w:style w:type="character" w:customStyle="1" w:styleId="CommentSubjectChar">
    <w:name w:val="Comment Subject Char"/>
    <w:uiPriority w:val="99"/>
    <w:rsid w:val="0026716B"/>
    <w:rPr>
      <w:rFonts w:ascii="Times New Roman" w:eastAsia="Arial Unicode MS" w:hAnsi="Times New Roman" w:cs="Times New Roman"/>
      <w:b/>
      <w:bCs/>
      <w:kern w:val="1"/>
      <w:sz w:val="20"/>
      <w:szCs w:val="20"/>
      <w:lang w:val="de-DE"/>
    </w:rPr>
  </w:style>
  <w:style w:type="paragraph" w:customStyle="1" w:styleId="CommentSubject2">
    <w:name w:val="Comment Subject2"/>
    <w:basedOn w:val="CommentText"/>
    <w:next w:val="CommentText"/>
    <w:uiPriority w:val="99"/>
    <w:rsid w:val="0026716B"/>
    <w:rPr>
      <w:b/>
      <w:bCs/>
    </w:rPr>
  </w:style>
  <w:style w:type="character" w:customStyle="1" w:styleId="CommentSubjectChar1">
    <w:name w:val="Comment Subject Char1"/>
    <w:uiPriority w:val="99"/>
    <w:rsid w:val="0026716B"/>
    <w:rPr>
      <w:rFonts w:ascii="Times New Roman" w:eastAsia="Arial Unicode MS" w:hAnsi="Times New Roman" w:cs="Times New Roman"/>
      <w:kern w:val="1"/>
      <w:lang w:val="de-DE"/>
    </w:rPr>
  </w:style>
  <w:style w:type="character" w:customStyle="1" w:styleId="CommentTextChar1">
    <w:name w:val="Comment Text Char1"/>
    <w:uiPriority w:val="99"/>
    <w:rsid w:val="0026716B"/>
    <w:rPr>
      <w:rFonts w:ascii="Times New Roman" w:eastAsia="Arial Unicode MS" w:hAnsi="Times New Roman" w:cs="Times New Roman"/>
      <w:kern w:val="1"/>
      <w:lang w:val="de-DE"/>
    </w:rPr>
  </w:style>
  <w:style w:type="paragraph" w:styleId="BodyTextIndent">
    <w:name w:val="Body Text Indent"/>
    <w:basedOn w:val="Normal"/>
    <w:link w:val="BodyTextIndentChar1"/>
    <w:uiPriority w:val="99"/>
    <w:rsid w:val="0026716B"/>
    <w:pPr>
      <w:widowControl w:val="0"/>
      <w:suppressAutoHyphens/>
      <w:spacing w:after="120"/>
      <w:ind w:left="283"/>
    </w:pPr>
    <w:rPr>
      <w:rFonts w:ascii="Times New Roman" w:eastAsia="Arial Unicode MS" w:hAnsi="Times New Roman"/>
      <w:kern w:val="1"/>
      <w:lang w:val="de-DE"/>
    </w:rPr>
  </w:style>
  <w:style w:type="character" w:customStyle="1" w:styleId="BodyTextIndentChar1">
    <w:name w:val="Body Text Indent Char1"/>
    <w:link w:val="BodyTextIndent"/>
    <w:uiPriority w:val="99"/>
    <w:rsid w:val="0026716B"/>
    <w:rPr>
      <w:rFonts w:ascii="Times New Roman" w:eastAsia="Arial Unicode MS" w:hAnsi="Times New Roman" w:cs="Times New Roman"/>
      <w:kern w:val="1"/>
      <w:lang w:val="de-DE"/>
    </w:rPr>
  </w:style>
  <w:style w:type="paragraph" w:styleId="BodyText2">
    <w:name w:val="Body Text 2"/>
    <w:basedOn w:val="Normal"/>
    <w:link w:val="BodyText2Char1"/>
    <w:uiPriority w:val="99"/>
    <w:semiHidden/>
    <w:rsid w:val="0026716B"/>
    <w:pPr>
      <w:widowControl w:val="0"/>
      <w:suppressAutoHyphens/>
      <w:spacing w:after="120" w:line="480" w:lineRule="auto"/>
    </w:pPr>
    <w:rPr>
      <w:rFonts w:ascii="Times New Roman" w:eastAsia="Arial Unicode MS" w:hAnsi="Times New Roman"/>
      <w:kern w:val="1"/>
      <w:lang w:val="de-DE"/>
    </w:rPr>
  </w:style>
  <w:style w:type="character" w:customStyle="1" w:styleId="BodyText2Char1">
    <w:name w:val="Body Text 2 Char1"/>
    <w:link w:val="BodyText2"/>
    <w:uiPriority w:val="99"/>
    <w:semiHidden/>
    <w:rsid w:val="0026716B"/>
    <w:rPr>
      <w:rFonts w:ascii="Times New Roman" w:eastAsia="Arial Unicode MS" w:hAnsi="Times New Roman" w:cs="Times New Roman"/>
      <w:kern w:val="1"/>
      <w:lang w:val="de-DE"/>
    </w:rPr>
  </w:style>
  <w:style w:type="character" w:customStyle="1" w:styleId="EmphasisA">
    <w:name w:val="Emphasis A"/>
    <w:rsid w:val="0026716B"/>
    <w:rPr>
      <w:rFonts w:ascii="Lucida Grande" w:hAnsi="Lucida Grande" w:hint="default"/>
      <w:b w:val="0"/>
      <w:bCs w:val="0"/>
      <w:i w:val="0"/>
      <w:iCs w:val="0"/>
      <w:color w:val="000000"/>
    </w:rPr>
  </w:style>
  <w:style w:type="paragraph" w:styleId="CommentSubject">
    <w:name w:val="annotation subject"/>
    <w:basedOn w:val="CommentText"/>
    <w:next w:val="CommentText"/>
    <w:link w:val="CommentSubjectChar2"/>
    <w:uiPriority w:val="99"/>
    <w:semiHidden/>
    <w:unhideWhenUsed/>
    <w:rsid w:val="0026716B"/>
    <w:rPr>
      <w:b/>
      <w:bCs/>
    </w:rPr>
  </w:style>
  <w:style w:type="character" w:customStyle="1" w:styleId="CommentSubjectChar2">
    <w:name w:val="Comment Subject Char2"/>
    <w:link w:val="CommentSubject"/>
    <w:uiPriority w:val="99"/>
    <w:semiHidden/>
    <w:rsid w:val="0026716B"/>
    <w:rPr>
      <w:rFonts w:ascii="Times New Roman" w:eastAsia="Arial Unicode MS" w:hAnsi="Times New Roman" w:cs="Times New Roman"/>
      <w:b/>
      <w:bCs/>
      <w:kern w:val="1"/>
      <w:sz w:val="20"/>
      <w:szCs w:val="20"/>
      <w:lang w:val="de-DE"/>
    </w:rPr>
  </w:style>
  <w:style w:type="character" w:styleId="Emphasis">
    <w:name w:val="Emphasis"/>
    <w:uiPriority w:val="20"/>
    <w:qFormat/>
    <w:rsid w:val="0026716B"/>
    <w:rPr>
      <w:i/>
      <w:iCs/>
    </w:rPr>
  </w:style>
  <w:style w:type="paragraph" w:styleId="NormalWeb">
    <w:name w:val="Normal (Web)"/>
    <w:basedOn w:val="Normal"/>
    <w:uiPriority w:val="99"/>
    <w:semiHidden/>
    <w:unhideWhenUsed/>
    <w:rsid w:val="0026716B"/>
    <w:pPr>
      <w:spacing w:before="100" w:beforeAutospacing="1" w:after="100" w:afterAutospacing="1"/>
    </w:pPr>
    <w:rPr>
      <w:rFonts w:ascii="Times New Roman" w:eastAsia="Times New Roman" w:hAnsi="Times New Roman"/>
      <w:lang w:val="en-GB" w:eastAsia="en-GB"/>
    </w:rPr>
  </w:style>
  <w:style w:type="character" w:styleId="Strong">
    <w:name w:val="Strong"/>
    <w:uiPriority w:val="22"/>
    <w:qFormat/>
    <w:rsid w:val="0026716B"/>
    <w:rPr>
      <w:b/>
      <w:bCs/>
    </w:rPr>
  </w:style>
  <w:style w:type="character" w:customStyle="1" w:styleId="skypepnhcontainer">
    <w:name w:val="skype_pnh_container"/>
    <w:basedOn w:val="DefaultParagraphFont"/>
    <w:rsid w:val="0026716B"/>
  </w:style>
  <w:style w:type="character" w:customStyle="1" w:styleId="skypepnhtextspan">
    <w:name w:val="skype_pnh_text_span"/>
    <w:basedOn w:val="DefaultParagraphFont"/>
    <w:rsid w:val="0026716B"/>
  </w:style>
  <w:style w:type="character" w:customStyle="1" w:styleId="skypepnhfreetextspan">
    <w:name w:val="skype_pnh_free_text_span"/>
    <w:basedOn w:val="DefaultParagraphFont"/>
    <w:rsid w:val="0026716B"/>
  </w:style>
  <w:style w:type="character" w:customStyle="1" w:styleId="Title1">
    <w:name w:val="Title1"/>
    <w:basedOn w:val="DefaultParagraphFont"/>
    <w:rsid w:val="0026716B"/>
  </w:style>
  <w:style w:type="paragraph" w:customStyle="1" w:styleId="NORMALINDENTEDPARA">
    <w:name w:val="NORMAL INDENTED PARA"/>
    <w:rsid w:val="0026716B"/>
    <w:pPr>
      <w:spacing w:after="280" w:line="280" w:lineRule="exact"/>
      <w:ind w:firstLine="720"/>
    </w:pPr>
    <w:rPr>
      <w:rFonts w:ascii="Palatino" w:eastAsia="Times New Roman" w:hAnsi="Palatino"/>
      <w:sz w:val="24"/>
      <w:lang w:eastAsia="en-US"/>
    </w:rPr>
  </w:style>
  <w:style w:type="paragraph" w:customStyle="1" w:styleId="Default">
    <w:name w:val="Default"/>
    <w:rsid w:val="00435396"/>
    <w:pPr>
      <w:autoSpaceDE w:val="0"/>
      <w:autoSpaceDN w:val="0"/>
      <w:adjustRightInd w:val="0"/>
    </w:pPr>
    <w:rPr>
      <w:rFonts w:ascii="Verdana" w:eastAsia="Times New Roman" w:hAnsi="Verdana" w:cs="Verdana"/>
      <w:color w:val="000000"/>
      <w:sz w:val="24"/>
      <w:szCs w:val="24"/>
    </w:rPr>
  </w:style>
  <w:style w:type="paragraph" w:customStyle="1" w:styleId="EndNoteBibliographyTitle">
    <w:name w:val="EndNote Bibliography Title"/>
    <w:basedOn w:val="Normal"/>
    <w:rsid w:val="0032762B"/>
    <w:pPr>
      <w:jc w:val="center"/>
    </w:pPr>
  </w:style>
  <w:style w:type="paragraph" w:customStyle="1" w:styleId="EndNoteBibliography">
    <w:name w:val="EndNote Bibliography"/>
    <w:basedOn w:val="Normal"/>
    <w:rsid w:val="0032762B"/>
    <w:pPr>
      <w:jc w:val="both"/>
    </w:pPr>
  </w:style>
  <w:style w:type="character" w:styleId="FootnoteReference">
    <w:name w:val="footnote reference"/>
    <w:rsid w:val="0095199D"/>
    <w:rPr>
      <w:vertAlign w:val="superscript"/>
    </w:rPr>
  </w:style>
  <w:style w:type="character" w:styleId="FollowedHyperlink">
    <w:name w:val="FollowedHyperlink"/>
    <w:rsid w:val="00203D32"/>
    <w:rPr>
      <w:color w:val="800080"/>
      <w:u w:val="single"/>
    </w:rPr>
  </w:style>
  <w:style w:type="character" w:styleId="CommentReference">
    <w:name w:val="annotation reference"/>
    <w:rsid w:val="001F0BD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8A7F0814</Template>
  <TotalTime>0</TotalTime>
  <Pages>4</Pages>
  <Words>1348</Words>
  <Characters>7690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Pieles</dc:creator>
  <cp:lastModifiedBy>Marnell, Caitlin E.</cp:lastModifiedBy>
  <cp:revision>2</cp:revision>
  <cp:lastPrinted>2014-03-18T17:10:00Z</cp:lastPrinted>
  <dcterms:created xsi:type="dcterms:W3CDTF">2018-03-05T09:25:00Z</dcterms:created>
  <dcterms:modified xsi:type="dcterms:W3CDTF">2018-03-05T09:25:00Z</dcterms:modified>
</cp:coreProperties>
</file>